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979DA" w:rsidRDefault="002A2A54" w:rsidP="00232AC4">
      <w:pPr>
        <w:spacing w:beforeLines="50" w:before="156" w:afterLines="100" w:after="312" w:line="480" w:lineRule="exact"/>
        <w:ind w:leftChars="50" w:left="105" w:rightChars="50" w:right="105"/>
        <w:jc w:val="center"/>
        <w:rPr>
          <w:rFonts w:ascii="宋体"/>
          <w:b/>
          <w:sz w:val="30"/>
          <w:szCs w:val="30"/>
        </w:rPr>
      </w:pPr>
      <w:bookmarkStart w:id="0" w:name="_GoBack"/>
      <w:bookmarkEnd w:id="0"/>
      <w:r w:rsidRPr="00143C59">
        <w:rPr>
          <w:rFonts w:ascii="宋体" w:hAnsi="宋体" w:hint="eastAsia"/>
          <w:b/>
          <w:sz w:val="30"/>
          <w:szCs w:val="30"/>
        </w:rPr>
        <w:t>福建工程学院</w:t>
      </w:r>
      <w:r w:rsidR="007B6E17" w:rsidRPr="00143C59">
        <w:rPr>
          <w:rFonts w:ascii="宋体" w:hAnsi="宋体"/>
          <w:b/>
          <w:sz w:val="30"/>
          <w:szCs w:val="30"/>
        </w:rPr>
        <w:t>2020-2021</w:t>
      </w:r>
      <w:r w:rsidR="007B6E17" w:rsidRPr="00143C59">
        <w:rPr>
          <w:rFonts w:ascii="宋体" w:hAnsi="宋体" w:hint="eastAsia"/>
          <w:b/>
          <w:sz w:val="30"/>
          <w:szCs w:val="30"/>
        </w:rPr>
        <w:t>学年</w:t>
      </w:r>
      <w:r w:rsidR="00BE543E">
        <w:rPr>
          <w:rFonts w:ascii="宋体" w:hAnsi="宋体" w:hint="eastAsia"/>
          <w:b/>
          <w:sz w:val="30"/>
          <w:szCs w:val="30"/>
        </w:rPr>
        <w:t>校级</w:t>
      </w:r>
      <w:r w:rsidR="00143C59" w:rsidRPr="00143C59">
        <w:rPr>
          <w:rFonts w:ascii="宋体" w:hAnsi="宋体" w:hint="eastAsia"/>
          <w:b/>
          <w:sz w:val="30"/>
          <w:szCs w:val="30"/>
        </w:rPr>
        <w:t>奖学金</w:t>
      </w:r>
      <w:r w:rsidR="00143C59" w:rsidRPr="00B35E3D">
        <w:rPr>
          <w:rFonts w:ascii="宋体" w:hAnsi="宋体" w:hint="eastAsia"/>
          <w:b/>
          <w:sz w:val="30"/>
          <w:szCs w:val="30"/>
        </w:rPr>
        <w:t>获奖学生名单</w:t>
      </w:r>
    </w:p>
    <w:p w:rsidR="00942B89" w:rsidRPr="00942B89" w:rsidRDefault="00942B89" w:rsidP="00942B89">
      <w:pPr>
        <w:spacing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综合类奖学金（</w:t>
      </w:r>
      <w:r w:rsidR="008A08EC">
        <w:rPr>
          <w:rFonts w:ascii="仿宋_GB2312" w:eastAsia="仿宋_GB2312"/>
          <w:b/>
          <w:sz w:val="28"/>
          <w:szCs w:val="28"/>
        </w:rPr>
        <w:t>38</w:t>
      </w:r>
      <w:r w:rsidR="00410697">
        <w:rPr>
          <w:rFonts w:ascii="仿宋_GB2312" w:eastAsia="仿宋_GB2312"/>
          <w:b/>
          <w:sz w:val="28"/>
          <w:szCs w:val="28"/>
        </w:rPr>
        <w:t>55</w:t>
      </w:r>
      <w:r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567B55">
      <w:pPr>
        <w:spacing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（一）校长特别奖学金（</w:t>
      </w:r>
      <w:r>
        <w:rPr>
          <w:rFonts w:ascii="仿宋_GB2312" w:eastAsia="仿宋_GB2312"/>
          <w:b/>
          <w:sz w:val="28"/>
          <w:szCs w:val="28"/>
        </w:rPr>
        <w:t>10</w:t>
      </w:r>
      <w:r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Pr="00410697" w:rsidRDefault="00410697" w:rsidP="00567B55">
      <w:pPr>
        <w:spacing w:line="480" w:lineRule="exact"/>
        <w:rPr>
          <w:rFonts w:ascii="仿宋_GB2312" w:eastAsia="仿宋_GB2312"/>
          <w:b/>
          <w:sz w:val="28"/>
          <w:szCs w:val="28"/>
        </w:rPr>
      </w:pPr>
      <w:r w:rsidRPr="00410697">
        <w:rPr>
          <w:rFonts w:ascii="仿宋_GB2312" w:eastAsia="仿宋_GB2312" w:hint="eastAsia"/>
          <w:b/>
          <w:sz w:val="28"/>
          <w:szCs w:val="28"/>
        </w:rPr>
        <w:t>机械与汽车工程学院</w:t>
      </w:r>
      <w:r w:rsidRPr="00410697">
        <w:rPr>
          <w:rFonts w:ascii="仿宋_GB2312" w:eastAsia="仿宋_GB2312"/>
          <w:b/>
          <w:sz w:val="28"/>
          <w:szCs w:val="28"/>
        </w:rPr>
        <w:t>2</w:t>
      </w:r>
      <w:r w:rsidRPr="00410697">
        <w:rPr>
          <w:rFonts w:ascii="仿宋_GB2312" w:eastAsia="仿宋_GB2312" w:hint="eastAsia"/>
          <w:b/>
          <w:sz w:val="28"/>
          <w:szCs w:val="28"/>
        </w:rPr>
        <w:t>人：</w:t>
      </w:r>
    </w:p>
    <w:p w:rsidR="00410697" w:rsidRDefault="00410697" w:rsidP="00567B55">
      <w:pPr>
        <w:spacing w:line="480" w:lineRule="exact"/>
        <w:rPr>
          <w:rFonts w:ascii="仿宋_GB2312" w:eastAsia="仿宋_GB2312"/>
          <w:bCs/>
          <w:sz w:val="28"/>
          <w:szCs w:val="28"/>
        </w:rPr>
      </w:pPr>
      <w:r w:rsidRPr="00410697">
        <w:rPr>
          <w:rFonts w:ascii="仿宋_GB2312" w:eastAsia="仿宋_GB2312" w:hint="eastAsia"/>
          <w:bCs/>
          <w:sz w:val="28"/>
          <w:szCs w:val="28"/>
        </w:rPr>
        <w:t>郑炜铭</w:t>
      </w:r>
      <w:r w:rsidRPr="00410697">
        <w:rPr>
          <w:rFonts w:ascii="仿宋_GB2312" w:eastAsia="仿宋_GB2312"/>
          <w:bCs/>
          <w:sz w:val="28"/>
          <w:szCs w:val="28"/>
        </w:rPr>
        <w:t xml:space="preserve">  </w:t>
      </w:r>
      <w:r w:rsidRPr="00410697">
        <w:rPr>
          <w:rFonts w:ascii="仿宋_GB2312" w:eastAsia="仿宋_GB2312" w:hint="eastAsia"/>
          <w:bCs/>
          <w:sz w:val="28"/>
          <w:szCs w:val="28"/>
        </w:rPr>
        <w:t>陈明辉</w:t>
      </w:r>
    </w:p>
    <w:p w:rsidR="00410697" w:rsidRPr="00410697" w:rsidRDefault="00410697" w:rsidP="00567B55">
      <w:pPr>
        <w:spacing w:line="480" w:lineRule="exact"/>
        <w:rPr>
          <w:rFonts w:ascii="仿宋_GB2312" w:eastAsia="仿宋_GB2312"/>
          <w:b/>
          <w:sz w:val="28"/>
          <w:szCs w:val="28"/>
        </w:rPr>
      </w:pPr>
      <w:r w:rsidRPr="00410697">
        <w:rPr>
          <w:rFonts w:ascii="仿宋_GB2312" w:eastAsia="仿宋_GB2312" w:hint="eastAsia"/>
          <w:b/>
          <w:sz w:val="28"/>
          <w:szCs w:val="28"/>
        </w:rPr>
        <w:t>材料科学与工程学院</w:t>
      </w:r>
      <w:r w:rsidRPr="00410697">
        <w:rPr>
          <w:rFonts w:ascii="仿宋_GB2312" w:eastAsia="仿宋_GB2312"/>
          <w:b/>
          <w:sz w:val="28"/>
          <w:szCs w:val="28"/>
        </w:rPr>
        <w:t>1</w:t>
      </w:r>
      <w:r w:rsidRPr="00410697">
        <w:rPr>
          <w:rFonts w:ascii="仿宋_GB2312" w:eastAsia="仿宋_GB2312" w:hint="eastAsia"/>
          <w:b/>
          <w:sz w:val="28"/>
          <w:szCs w:val="28"/>
        </w:rPr>
        <w:t>人：</w:t>
      </w:r>
    </w:p>
    <w:p w:rsidR="00410697" w:rsidRDefault="00410697" w:rsidP="00567B55">
      <w:pPr>
        <w:spacing w:line="48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张智祺</w:t>
      </w:r>
    </w:p>
    <w:p w:rsidR="00410697" w:rsidRPr="00410697" w:rsidRDefault="00410697" w:rsidP="00567B55">
      <w:pPr>
        <w:spacing w:line="480" w:lineRule="exact"/>
        <w:rPr>
          <w:rFonts w:ascii="仿宋_GB2312" w:eastAsia="仿宋_GB2312"/>
          <w:b/>
          <w:sz w:val="28"/>
          <w:szCs w:val="28"/>
        </w:rPr>
      </w:pPr>
      <w:r w:rsidRPr="00410697">
        <w:rPr>
          <w:rFonts w:ascii="仿宋_GB2312" w:eastAsia="仿宋_GB2312" w:hint="eastAsia"/>
          <w:b/>
          <w:sz w:val="28"/>
          <w:szCs w:val="28"/>
        </w:rPr>
        <w:t>土木工程学院</w:t>
      </w:r>
      <w:r w:rsidRPr="00410697">
        <w:rPr>
          <w:rFonts w:ascii="仿宋_GB2312" w:eastAsia="仿宋_GB2312"/>
          <w:b/>
          <w:sz w:val="28"/>
          <w:szCs w:val="28"/>
        </w:rPr>
        <w:t>1</w:t>
      </w:r>
      <w:r w:rsidRPr="00410697">
        <w:rPr>
          <w:rFonts w:ascii="仿宋_GB2312" w:eastAsia="仿宋_GB2312" w:hint="eastAsia"/>
          <w:b/>
          <w:sz w:val="28"/>
          <w:szCs w:val="28"/>
        </w:rPr>
        <w:t>人：</w:t>
      </w:r>
    </w:p>
    <w:p w:rsidR="00410697" w:rsidRDefault="00410697" w:rsidP="00567B55">
      <w:pPr>
        <w:spacing w:line="48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蔡宇翔</w:t>
      </w:r>
    </w:p>
    <w:p w:rsidR="00410697" w:rsidRPr="00410697" w:rsidRDefault="00410697" w:rsidP="00567B55">
      <w:pPr>
        <w:spacing w:line="480" w:lineRule="exact"/>
        <w:rPr>
          <w:rFonts w:ascii="仿宋_GB2312" w:eastAsia="仿宋_GB2312"/>
          <w:b/>
          <w:sz w:val="28"/>
          <w:szCs w:val="28"/>
        </w:rPr>
      </w:pPr>
      <w:r w:rsidRPr="00410697">
        <w:rPr>
          <w:rFonts w:ascii="仿宋_GB2312" w:eastAsia="仿宋_GB2312" w:hint="eastAsia"/>
          <w:b/>
          <w:sz w:val="28"/>
          <w:szCs w:val="28"/>
        </w:rPr>
        <w:t>管理学院</w:t>
      </w:r>
      <w:r w:rsidRPr="00410697">
        <w:rPr>
          <w:rFonts w:ascii="仿宋_GB2312" w:eastAsia="仿宋_GB2312"/>
          <w:b/>
          <w:sz w:val="28"/>
          <w:szCs w:val="28"/>
        </w:rPr>
        <w:t>1</w:t>
      </w:r>
      <w:r w:rsidRPr="00410697">
        <w:rPr>
          <w:rFonts w:ascii="仿宋_GB2312" w:eastAsia="仿宋_GB2312" w:hint="eastAsia"/>
          <w:b/>
          <w:sz w:val="28"/>
          <w:szCs w:val="28"/>
        </w:rPr>
        <w:t>人：</w:t>
      </w:r>
    </w:p>
    <w:p w:rsidR="00410697" w:rsidRDefault="00410697" w:rsidP="00567B55">
      <w:pPr>
        <w:spacing w:line="48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陈诗颖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生态环境与城市建设学院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10697" w:rsidRDefault="00410697" w:rsidP="00567B55">
      <w:pPr>
        <w:spacing w:line="48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吴建耀</w:t>
      </w:r>
    </w:p>
    <w:p w:rsidR="00BE543E" w:rsidRDefault="00BE543E" w:rsidP="00BE543E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人文学院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BE543E" w:rsidRDefault="00BE543E" w:rsidP="00567B55">
      <w:pPr>
        <w:spacing w:line="48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李龙郝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周海铢</w:t>
      </w:r>
    </w:p>
    <w:p w:rsidR="00BE543E" w:rsidRDefault="00BE543E" w:rsidP="00BE543E">
      <w:pPr>
        <w:spacing w:line="480" w:lineRule="exact"/>
        <w:rPr>
          <w:rFonts w:ascii="仿宋_GB2312" w:eastAsia="仿宋_GB2312"/>
          <w:b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计算机科学与数学学院</w:t>
      </w:r>
      <w:r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BE543E" w:rsidRDefault="00BE543E" w:rsidP="00BE543E">
      <w:pPr>
        <w:spacing w:line="480" w:lineRule="exact"/>
        <w:rPr>
          <w:rFonts w:ascii="仿宋_GB2312" w:eastAsia="仿宋_GB2312"/>
          <w:bCs/>
          <w:sz w:val="28"/>
          <w:szCs w:val="28"/>
        </w:rPr>
      </w:pPr>
      <w:r w:rsidRPr="00BE543E">
        <w:rPr>
          <w:rFonts w:ascii="仿宋_GB2312" w:eastAsia="仿宋_GB2312" w:hint="eastAsia"/>
          <w:bCs/>
          <w:sz w:val="28"/>
          <w:szCs w:val="28"/>
        </w:rPr>
        <w:t>倪一强</w:t>
      </w:r>
    </w:p>
    <w:p w:rsidR="00BE543E" w:rsidRPr="00BE543E" w:rsidRDefault="00BE543E" w:rsidP="00BE543E">
      <w:pPr>
        <w:spacing w:line="480" w:lineRule="exact"/>
        <w:rPr>
          <w:rFonts w:ascii="仿宋_GB2312" w:eastAsia="仿宋_GB2312"/>
          <w:b/>
          <w:sz w:val="28"/>
          <w:szCs w:val="28"/>
        </w:rPr>
      </w:pPr>
      <w:r w:rsidRPr="00BE543E">
        <w:rPr>
          <w:rFonts w:ascii="仿宋_GB2312" w:eastAsia="仿宋_GB2312" w:hint="eastAsia"/>
          <w:b/>
          <w:sz w:val="28"/>
          <w:szCs w:val="28"/>
        </w:rPr>
        <w:t>互联网经贸学院</w:t>
      </w:r>
      <w:r w:rsidRPr="00BE543E">
        <w:rPr>
          <w:rFonts w:ascii="仿宋_GB2312" w:eastAsia="仿宋_GB2312"/>
          <w:b/>
          <w:sz w:val="28"/>
          <w:szCs w:val="28"/>
        </w:rPr>
        <w:t>1</w:t>
      </w:r>
      <w:r w:rsidRPr="00BE543E">
        <w:rPr>
          <w:rFonts w:ascii="仿宋_GB2312" w:eastAsia="仿宋_GB2312" w:hint="eastAsia"/>
          <w:b/>
          <w:sz w:val="28"/>
          <w:szCs w:val="28"/>
        </w:rPr>
        <w:t>人：</w:t>
      </w:r>
    </w:p>
    <w:p w:rsidR="00BE543E" w:rsidRPr="00BE543E" w:rsidRDefault="00BE543E" w:rsidP="00BE543E">
      <w:pPr>
        <w:spacing w:line="48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祖晓沄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</w:t>
      </w:r>
      <w:r w:rsidR="00410697">
        <w:rPr>
          <w:rFonts w:ascii="仿宋_GB2312" w:eastAsia="仿宋_GB2312" w:hint="eastAsia"/>
          <w:b/>
          <w:sz w:val="28"/>
          <w:szCs w:val="28"/>
        </w:rPr>
        <w:t>二</w:t>
      </w:r>
      <w:r w:rsidRPr="00FC3CE0">
        <w:rPr>
          <w:rFonts w:ascii="仿宋_GB2312" w:eastAsia="仿宋_GB2312" w:hint="eastAsia"/>
          <w:b/>
          <w:sz w:val="28"/>
          <w:szCs w:val="28"/>
        </w:rPr>
        <w:t>）综合一等奖学金（</w:t>
      </w:r>
      <w:r w:rsidR="008A08EC">
        <w:rPr>
          <w:rFonts w:ascii="仿宋_GB2312" w:eastAsia="仿宋_GB2312"/>
          <w:b/>
          <w:sz w:val="28"/>
          <w:szCs w:val="28"/>
        </w:rPr>
        <w:t>33</w:t>
      </w:r>
      <w:r w:rsidR="00A37198">
        <w:rPr>
          <w:rFonts w:ascii="仿宋_GB2312" w:eastAsia="仿宋_GB2312"/>
          <w:b/>
          <w:sz w:val="28"/>
          <w:szCs w:val="28"/>
        </w:rPr>
        <w:t>5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机械与汽车工程学院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="00E0021B">
        <w:rPr>
          <w:rFonts w:ascii="仿宋_GB2312" w:eastAsia="仿宋_GB2312"/>
          <w:b/>
          <w:sz w:val="28"/>
          <w:szCs w:val="28"/>
        </w:rPr>
        <w:t>6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冯小福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付海文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吴文娜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缪聪敏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吴雪梅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林玲玲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龙晨宇</w:t>
      </w:r>
    </w:p>
    <w:p w:rsidR="00E0021B" w:rsidRPr="00E0021B" w:rsidRDefault="00232AC4" w:rsidP="00E0021B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黄瑞雅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任习昊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许辉洲</w:t>
      </w:r>
      <w:r>
        <w:rPr>
          <w:rFonts w:ascii="仿宋_GB2312" w:eastAsia="仿宋_GB2312"/>
          <w:sz w:val="28"/>
          <w:szCs w:val="28"/>
        </w:rPr>
        <w:t xml:space="preserve">  </w:t>
      </w:r>
      <w:r w:rsidR="00E0021B" w:rsidRPr="00E0021B">
        <w:rPr>
          <w:rFonts w:ascii="仿宋_GB2312" w:eastAsia="仿宋_GB2312" w:hint="eastAsia"/>
          <w:sz w:val="28"/>
          <w:szCs w:val="28"/>
        </w:rPr>
        <w:t>郑炜铭</w:t>
      </w:r>
      <w:r w:rsidR="00E0021B">
        <w:rPr>
          <w:rFonts w:ascii="仿宋_GB2312" w:eastAsia="仿宋_GB2312"/>
          <w:sz w:val="28"/>
          <w:szCs w:val="28"/>
        </w:rPr>
        <w:t xml:space="preserve">  </w:t>
      </w:r>
      <w:r w:rsidR="00E0021B" w:rsidRPr="00E0021B">
        <w:rPr>
          <w:rFonts w:ascii="仿宋_GB2312" w:eastAsia="仿宋_GB2312" w:hint="eastAsia"/>
          <w:sz w:val="28"/>
          <w:szCs w:val="28"/>
        </w:rPr>
        <w:t>陈明辉</w:t>
      </w:r>
      <w:r w:rsidR="00E0021B">
        <w:rPr>
          <w:rFonts w:ascii="仿宋_GB2312" w:eastAsia="仿宋_GB2312"/>
          <w:sz w:val="28"/>
          <w:szCs w:val="28"/>
        </w:rPr>
        <w:t xml:space="preserve">  </w:t>
      </w:r>
      <w:r w:rsidR="00E0021B" w:rsidRPr="00E0021B">
        <w:rPr>
          <w:rFonts w:ascii="仿宋_GB2312" w:eastAsia="仿宋_GB2312" w:hint="eastAsia"/>
          <w:sz w:val="28"/>
          <w:szCs w:val="28"/>
        </w:rPr>
        <w:t>曾弘毅</w:t>
      </w:r>
      <w:r w:rsidR="00E0021B">
        <w:rPr>
          <w:rFonts w:ascii="仿宋_GB2312" w:eastAsia="仿宋_GB2312"/>
          <w:sz w:val="28"/>
          <w:szCs w:val="28"/>
        </w:rPr>
        <w:t xml:space="preserve">  </w:t>
      </w:r>
      <w:r w:rsidR="00E0021B" w:rsidRPr="00E0021B">
        <w:rPr>
          <w:rFonts w:ascii="仿宋_GB2312" w:eastAsia="仿宋_GB2312" w:hint="eastAsia"/>
          <w:sz w:val="28"/>
          <w:szCs w:val="28"/>
        </w:rPr>
        <w:t>黄娟娟</w:t>
      </w:r>
    </w:p>
    <w:p w:rsidR="004B7A5A" w:rsidRDefault="00E0021B" w:rsidP="00E0021B">
      <w:pPr>
        <w:spacing w:line="480" w:lineRule="exact"/>
        <w:rPr>
          <w:rFonts w:ascii="仿宋_GB2312" w:eastAsia="仿宋_GB2312"/>
          <w:sz w:val="28"/>
          <w:szCs w:val="28"/>
        </w:rPr>
      </w:pPr>
      <w:r w:rsidRPr="00E0021B">
        <w:rPr>
          <w:rFonts w:ascii="仿宋_GB2312" w:eastAsia="仿宋_GB2312" w:hint="eastAsia"/>
          <w:sz w:val="28"/>
          <w:szCs w:val="28"/>
        </w:rPr>
        <w:t>黄孟梁</w:t>
      </w:r>
      <w:r>
        <w:rPr>
          <w:rFonts w:ascii="仿宋_GB2312" w:eastAsia="仿宋_GB2312"/>
          <w:sz w:val="28"/>
          <w:szCs w:val="28"/>
        </w:rPr>
        <w:t xml:space="preserve">  </w:t>
      </w:r>
      <w:r w:rsidRPr="00E0021B">
        <w:rPr>
          <w:rFonts w:ascii="仿宋_GB2312" w:eastAsia="仿宋_GB2312" w:hint="eastAsia"/>
          <w:sz w:val="28"/>
          <w:szCs w:val="28"/>
        </w:rPr>
        <w:t>侯功涛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材料科学与工程学院</w:t>
      </w:r>
      <w:r w:rsidRPr="00FC3CE0">
        <w:rPr>
          <w:rFonts w:ascii="仿宋_GB2312" w:eastAsia="仿宋_GB2312"/>
          <w:b/>
          <w:sz w:val="28"/>
          <w:szCs w:val="28"/>
        </w:rPr>
        <w:t>11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林鑫经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孙忠列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陈淅宇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张智祺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雷自坚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张志颖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魏杰栋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张建伟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郑臻峰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朱永康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王腾胜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土木工程学院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="00A37198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柯炫任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李智恒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黄雅莹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周江华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周佳妮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张新桥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吴诗迪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王振炀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蔡毅昕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许诺诚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蔡宇翔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刘东东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黄鑫涖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陈俊祥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高筱萌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陈宇鑫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张月雯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黄城镇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邱晓琪</w:t>
      </w:r>
      <w:r>
        <w:rPr>
          <w:rFonts w:ascii="仿宋_GB2312" w:eastAsia="仿宋_GB2312"/>
          <w:sz w:val="28"/>
          <w:szCs w:val="28"/>
        </w:rPr>
        <w:t xml:space="preserve">  </w:t>
      </w:r>
      <w:r w:rsidR="00A37198" w:rsidRPr="00A37198">
        <w:rPr>
          <w:rFonts w:ascii="仿宋_GB2312" w:eastAsia="仿宋_GB2312" w:hint="eastAsia"/>
          <w:sz w:val="28"/>
          <w:szCs w:val="28"/>
        </w:rPr>
        <w:t>张铋晗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建筑与城乡规划学院</w:t>
      </w:r>
      <w:r w:rsidRPr="00FC3CE0">
        <w:rPr>
          <w:rFonts w:ascii="仿宋_GB2312" w:eastAsia="仿宋_GB2312"/>
          <w:b/>
          <w:sz w:val="28"/>
          <w:szCs w:val="28"/>
        </w:rPr>
        <w:t>15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邓诗妍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金鸿飞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黄欣怡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陈耀辉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邓柳芸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蔡晓静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郭培凌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蒋雨欣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张昕宇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陈虹羲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刘祉悦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纯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微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管理学院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="00DE588D">
        <w:rPr>
          <w:rFonts w:ascii="仿宋_GB2312" w:eastAsia="仿宋_GB2312"/>
          <w:b/>
          <w:sz w:val="28"/>
          <w:szCs w:val="28"/>
        </w:rPr>
        <w:t>5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叶小芳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林心榆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傅霖宇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郑烨嘉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吴婉婷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蔡晶晶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张雅碧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邱思沫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高灵煊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陈玉欣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陈诗语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陈可盈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陈梅双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侯晓露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邓诗慧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谢依澜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陈诗颖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林雯蕙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沈忆航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陈薪媚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何依巧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杨欣婷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柯宇凌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罗瑞霖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刘慧婷</w:t>
      </w:r>
    </w:p>
    <w:p w:rsidR="004B7A5A" w:rsidRDefault="00232AC4" w:rsidP="00DE588D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钟正伟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卞梦琪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陈璐怡</w:t>
      </w:r>
      <w:r>
        <w:rPr>
          <w:rFonts w:ascii="仿宋_GB2312" w:eastAsia="仿宋_GB2312"/>
          <w:sz w:val="28"/>
          <w:szCs w:val="28"/>
        </w:rPr>
        <w:t xml:space="preserve">  </w:t>
      </w:r>
      <w:r w:rsidR="00DE588D" w:rsidRPr="00DE588D">
        <w:rPr>
          <w:rFonts w:ascii="仿宋_GB2312" w:eastAsia="仿宋_GB2312" w:hint="eastAsia"/>
          <w:sz w:val="28"/>
          <w:szCs w:val="28"/>
        </w:rPr>
        <w:t>周彦辛</w:t>
      </w:r>
      <w:r w:rsidR="00DE588D">
        <w:rPr>
          <w:rFonts w:ascii="仿宋_GB2312" w:eastAsia="仿宋_GB2312"/>
          <w:sz w:val="28"/>
          <w:szCs w:val="28"/>
        </w:rPr>
        <w:t xml:space="preserve">  </w:t>
      </w:r>
      <w:r w:rsidR="00DE588D" w:rsidRPr="00DE588D">
        <w:rPr>
          <w:rFonts w:ascii="仿宋_GB2312" w:eastAsia="仿宋_GB2312" w:hint="eastAsia"/>
          <w:sz w:val="28"/>
          <w:szCs w:val="28"/>
        </w:rPr>
        <w:t>曾钧涛</w:t>
      </w:r>
      <w:r w:rsidR="00DE588D">
        <w:rPr>
          <w:rFonts w:ascii="仿宋_GB2312" w:eastAsia="仿宋_GB2312"/>
          <w:sz w:val="28"/>
          <w:szCs w:val="28"/>
        </w:rPr>
        <w:t xml:space="preserve">  </w:t>
      </w:r>
      <w:r w:rsidR="00DE588D" w:rsidRPr="00DE588D">
        <w:rPr>
          <w:rFonts w:ascii="仿宋_GB2312" w:eastAsia="仿宋_GB2312" w:hint="eastAsia"/>
          <w:sz w:val="28"/>
          <w:szCs w:val="28"/>
        </w:rPr>
        <w:t>游艳玲</w:t>
      </w:r>
      <w:r w:rsidR="00DE588D">
        <w:rPr>
          <w:rFonts w:ascii="仿宋_GB2312" w:eastAsia="仿宋_GB2312"/>
          <w:sz w:val="28"/>
          <w:szCs w:val="28"/>
        </w:rPr>
        <w:t xml:space="preserve">  </w:t>
      </w:r>
      <w:r w:rsidR="00DE588D" w:rsidRPr="00DE588D">
        <w:rPr>
          <w:rFonts w:ascii="仿宋_GB2312" w:eastAsia="仿宋_GB2312" w:hint="eastAsia"/>
          <w:sz w:val="28"/>
          <w:szCs w:val="28"/>
        </w:rPr>
        <w:t>康</w:t>
      </w:r>
      <w:r w:rsidR="00DE588D">
        <w:rPr>
          <w:rFonts w:ascii="仿宋_GB2312" w:eastAsia="仿宋_GB2312"/>
          <w:sz w:val="28"/>
          <w:szCs w:val="28"/>
        </w:rPr>
        <w:t xml:space="preserve">  </w:t>
      </w:r>
      <w:r w:rsidR="00DE588D" w:rsidRPr="00DE588D">
        <w:rPr>
          <w:rFonts w:ascii="仿宋_GB2312" w:eastAsia="仿宋_GB2312" w:hint="eastAsia"/>
          <w:sz w:val="28"/>
          <w:szCs w:val="28"/>
        </w:rPr>
        <w:t>丽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bookmarkStart w:id="1" w:name="_Hlk85550905"/>
      <w:r w:rsidRPr="00FC3CE0">
        <w:rPr>
          <w:rFonts w:ascii="仿宋_GB2312" w:eastAsia="仿宋_GB2312" w:hint="eastAsia"/>
          <w:b/>
          <w:sz w:val="28"/>
          <w:szCs w:val="28"/>
        </w:rPr>
        <w:t>生态环境与城市建设学院</w:t>
      </w:r>
      <w:r w:rsidRPr="00FC3CE0">
        <w:rPr>
          <w:rFonts w:ascii="仿宋_GB2312" w:eastAsia="仿宋_GB2312"/>
          <w:b/>
          <w:sz w:val="28"/>
          <w:szCs w:val="28"/>
        </w:rPr>
        <w:t>21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bookmarkEnd w:id="1"/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李阳蓝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张奇挺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吴建耀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陈慧萍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罗春琪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王慧娜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陈嘉浩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黄智爱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汤旸旸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陈泽昕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郑小熠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王洪福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李俊平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茹诗宁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郑伊洪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范宇峰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谢巧琳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周静怡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甘传瑞</w:t>
      </w:r>
    </w:p>
    <w:p w:rsidR="004B7A5A" w:rsidRDefault="004B7A5A" w:rsidP="00567B55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人文学院</w:t>
      </w:r>
      <w:r w:rsidRPr="00FC3CE0">
        <w:rPr>
          <w:rFonts w:ascii="仿宋_GB2312" w:eastAsia="仿宋_GB2312"/>
          <w:b/>
          <w:sz w:val="28"/>
          <w:szCs w:val="28"/>
        </w:rPr>
        <w:t>28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楼颖妍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罗可馨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杨佳琳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熊佳妮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郭英颖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李慧芳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李龙郝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唐雯泓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孙晨阳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黄璋泽龙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陈翠鹂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张雨茜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郑晨灵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黄佰煜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周海铢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黄冰语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林媛媛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灵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王诗瑶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郭少贤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黄梅颖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周瑞嘉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黄雯妍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洪欣烨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萍</w:t>
      </w:r>
    </w:p>
    <w:p w:rsidR="004B7A5A" w:rsidRDefault="004B7A5A" w:rsidP="00567B55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法学院</w:t>
      </w:r>
      <w:r w:rsidRPr="00FC3CE0">
        <w:rPr>
          <w:rFonts w:ascii="仿宋_GB2312" w:eastAsia="仿宋_GB2312"/>
          <w:b/>
          <w:sz w:val="28"/>
          <w:szCs w:val="28"/>
        </w:rPr>
        <w:t>7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叶银龙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郑可欣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林瑞婷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林雯君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董子怡</w:t>
      </w:r>
    </w:p>
    <w:p w:rsidR="004B7A5A" w:rsidRDefault="004B7A5A" w:rsidP="00567B55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交通运输学院</w:t>
      </w:r>
      <w:r w:rsidRPr="00FC3CE0">
        <w:rPr>
          <w:rFonts w:ascii="仿宋_GB2312" w:eastAsia="仿宋_GB2312"/>
          <w:b/>
          <w:sz w:val="28"/>
          <w:szCs w:val="28"/>
        </w:rPr>
        <w:t>12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王地金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胡彤旸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刘燕泓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刘金娜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吕婉莹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林宇轩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林孟瑶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陈顺如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陈成仁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牟雨欣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电子电气与物理学院</w:t>
      </w:r>
      <w:r w:rsidRPr="00FC3CE0">
        <w:rPr>
          <w:rFonts w:ascii="仿宋_GB2312" w:eastAsia="仿宋_GB2312"/>
          <w:b/>
          <w:sz w:val="28"/>
          <w:szCs w:val="28"/>
        </w:rPr>
        <w:t>12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缪业丰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叶伟贤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彭泽先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蒋煜晗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吴诗淇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刘淑芬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吴杉杉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陈昱宏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刘雪婷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陈峻暘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bookmarkStart w:id="2" w:name="_Hlk85551058"/>
      <w:r w:rsidRPr="00FC3CE0">
        <w:rPr>
          <w:rFonts w:ascii="仿宋_GB2312" w:eastAsia="仿宋_GB2312" w:hint="eastAsia"/>
          <w:b/>
          <w:sz w:val="28"/>
          <w:szCs w:val="28"/>
        </w:rPr>
        <w:t>计算机科学与数学学院</w:t>
      </w:r>
      <w:r w:rsidRPr="00FC3CE0">
        <w:rPr>
          <w:rFonts w:ascii="仿宋_GB2312" w:eastAsia="仿宋_GB2312"/>
          <w:b/>
          <w:sz w:val="28"/>
          <w:szCs w:val="28"/>
        </w:rPr>
        <w:t>25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bookmarkEnd w:id="2"/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李名华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陈如昕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谢雨桐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陈泽康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蔡艺玲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郑晶鑫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林文艺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张灵羽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黄晓榕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甘寒素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倪一强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郭威圣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章锦春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赵雯欣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谢玮鑫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陈宇轩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陈德文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林志成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蔡佳清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连艺文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刘菲菲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互联网经贸学院</w:t>
      </w:r>
      <w:r w:rsidRPr="00FC3CE0">
        <w:rPr>
          <w:rFonts w:ascii="仿宋_GB2312" w:eastAsia="仿宋_GB2312"/>
          <w:b/>
          <w:sz w:val="28"/>
          <w:szCs w:val="28"/>
        </w:rPr>
        <w:t>7</w:t>
      </w:r>
      <w:r w:rsidR="002333EE">
        <w:rPr>
          <w:rFonts w:ascii="仿宋_GB2312" w:eastAsia="仿宋_GB2312"/>
          <w:b/>
          <w:sz w:val="28"/>
          <w:szCs w:val="28"/>
        </w:rPr>
        <w:t>7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蔡金斌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朱佳伟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吕佳鸿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方智毅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武烜宇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陈雅茹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杨金萍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江佳琪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卓梦清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李妍婷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祖晓沄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郑晓娟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谢惠婷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颜思妤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任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郑新闻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梁月莹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高雅丽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罗小玲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赖丹燕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刘芳燕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卢海燕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禹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薛晓萌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郭欣怡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曾雯雯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黄美玲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谭泳茵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乔薇文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王苑菁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田耕禾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陈媛媛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王兰沁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许明辉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侯晋鸿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胡薇薇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李歆妍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张晓薇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谢玉玲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黄伟博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付光远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杨丹婕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刘永仙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黄谢晖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李丽艳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刘香秀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罗月娇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潘巧玲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柯友莉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高燕玲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江建雨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许慧琳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李海欣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褚琳钰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郑思芸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张丽红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戈怡婷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刘竞彤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阙华芳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陈雅静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杨鹃宁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迪</w:t>
      </w:r>
      <w:r>
        <w:rPr>
          <w:rFonts w:ascii="仿宋_GB2312" w:eastAsia="仿宋_GB2312"/>
          <w:sz w:val="28"/>
          <w:szCs w:val="28"/>
        </w:rPr>
        <w:t xml:space="preserve">  </w:t>
      </w:r>
      <w:r w:rsidR="002333EE" w:rsidRPr="002333EE">
        <w:rPr>
          <w:rFonts w:ascii="仿宋_GB2312" w:eastAsia="仿宋_GB2312" w:hint="eastAsia"/>
          <w:sz w:val="28"/>
          <w:szCs w:val="28"/>
        </w:rPr>
        <w:t>吴慧敏</w:t>
      </w:r>
      <w:r w:rsidR="002333EE" w:rsidRPr="002333EE">
        <w:rPr>
          <w:rFonts w:ascii="仿宋_GB2312" w:eastAsia="仿宋_GB2312"/>
          <w:sz w:val="28"/>
          <w:szCs w:val="28"/>
        </w:rPr>
        <w:t xml:space="preserve">  </w:t>
      </w:r>
      <w:r w:rsidR="002333EE" w:rsidRPr="002333EE">
        <w:rPr>
          <w:rFonts w:ascii="仿宋_GB2312" w:eastAsia="仿宋_GB2312" w:hint="eastAsia"/>
          <w:sz w:val="28"/>
          <w:szCs w:val="28"/>
        </w:rPr>
        <w:t>郑巧玲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设计学院·海峡工学院</w:t>
      </w:r>
      <w:r w:rsidRPr="00FC3CE0">
        <w:rPr>
          <w:rFonts w:ascii="仿宋_GB2312" w:eastAsia="仿宋_GB2312"/>
          <w:b/>
          <w:sz w:val="28"/>
          <w:szCs w:val="28"/>
        </w:rPr>
        <w:t>27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周文斌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连焱灵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吴可欣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林雯珑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郑楠希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陈锋祯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宋俊颖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李默涵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吴雪晶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林丹萍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江怡璇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葛铭竹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陈思莉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陈贝琳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廖康琳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罗蓓婷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黄念情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谢宇洁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蔡嘉琪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陈雯婷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李欣钰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黄兴闽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b/>
          <w:sz w:val="28"/>
          <w:szCs w:val="28"/>
        </w:rPr>
      </w:pPr>
      <w:r w:rsidRPr="008A08EC">
        <w:rPr>
          <w:rFonts w:ascii="仿宋_GB2312" w:eastAsia="仿宋_GB2312" w:hint="eastAsia"/>
          <w:b/>
          <w:sz w:val="28"/>
          <w:szCs w:val="28"/>
        </w:rPr>
        <w:t>应用技术学院（</w:t>
      </w:r>
      <w:r w:rsidRPr="008A08EC">
        <w:rPr>
          <w:rFonts w:ascii="仿宋_GB2312" w:eastAsia="仿宋_GB2312"/>
          <w:b/>
          <w:sz w:val="28"/>
          <w:szCs w:val="28"/>
        </w:rPr>
        <w:t>28</w:t>
      </w:r>
      <w:r w:rsidRPr="008A08EC">
        <w:rPr>
          <w:rFonts w:ascii="仿宋_GB2312" w:eastAsia="仿宋_GB2312" w:hint="eastAsia"/>
          <w:b/>
          <w:sz w:val="28"/>
          <w:szCs w:val="28"/>
        </w:rPr>
        <w:t>人）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张威威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叶晨凡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林则超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王其键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黄丙源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凯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叶炜松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张杜苹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翁浩棋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张丰丰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洪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洁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黄玲玲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刘天野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万妍菲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黄文雄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张颖卿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烨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洪雨嘉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胡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涛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黄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贵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刘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炫</w:t>
      </w:r>
    </w:p>
    <w:p w:rsid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骆博文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梦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卢智佳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钟静雯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梁立斌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李瑞芬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熊博涵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（二）综合二等奖学金（</w:t>
      </w:r>
      <w:r w:rsidR="008A08EC">
        <w:rPr>
          <w:rFonts w:ascii="仿宋_GB2312" w:eastAsia="仿宋_GB2312"/>
          <w:b/>
          <w:sz w:val="28"/>
          <w:szCs w:val="28"/>
        </w:rPr>
        <w:t>123</w:t>
      </w:r>
      <w:r w:rsidR="00A37198">
        <w:rPr>
          <w:rFonts w:ascii="仿宋_GB2312" w:eastAsia="仿宋_GB2312"/>
          <w:b/>
          <w:sz w:val="28"/>
          <w:szCs w:val="28"/>
        </w:rPr>
        <w:t>5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机械与汽车工程学院</w:t>
      </w:r>
      <w:r w:rsidR="00E0021B">
        <w:rPr>
          <w:rFonts w:ascii="仿宋_GB2312" w:eastAsia="仿宋_GB2312"/>
          <w:b/>
          <w:sz w:val="28"/>
          <w:szCs w:val="28"/>
        </w:rPr>
        <w:t>75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谢玉婷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林岳铭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张嘉钰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王尚湋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王元坤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颖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王启人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王荣毅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肖君阳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黄日勇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亮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苏仲坤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王圆圆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肖圆缘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姚福山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胡亮豪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罗长海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郑城斌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林海铨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唐雅晗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王艺桦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胡邱悦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郝欣羽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王仪豪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林杨坤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林新昌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陈雅婷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何雨星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黄均熙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赖家英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舒胜程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陈楷铭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万志伟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杨舒婷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曾陈鑫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黄杨涛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王振杰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吴锋焱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李增梓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卢栩卿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林财贵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高宁杰</w:t>
      </w:r>
    </w:p>
    <w:p w:rsidR="00E0021B" w:rsidRPr="00E0021B" w:rsidRDefault="00232AC4" w:rsidP="00E0021B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朱智凯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磊</w:t>
      </w:r>
      <w:r>
        <w:rPr>
          <w:rFonts w:ascii="仿宋_GB2312" w:eastAsia="仿宋_GB2312"/>
          <w:sz w:val="28"/>
          <w:szCs w:val="28"/>
        </w:rPr>
        <w:t xml:space="preserve">  </w:t>
      </w:r>
      <w:r w:rsidR="00E0021B" w:rsidRPr="00E0021B">
        <w:rPr>
          <w:rFonts w:ascii="仿宋_GB2312" w:eastAsia="仿宋_GB2312" w:hint="eastAsia"/>
          <w:sz w:val="28"/>
          <w:szCs w:val="28"/>
        </w:rPr>
        <w:t>曾繁榕</w:t>
      </w:r>
      <w:r w:rsidR="00E0021B">
        <w:rPr>
          <w:rFonts w:ascii="仿宋_GB2312" w:eastAsia="仿宋_GB2312"/>
          <w:sz w:val="28"/>
          <w:szCs w:val="28"/>
        </w:rPr>
        <w:t xml:space="preserve">  </w:t>
      </w:r>
      <w:r w:rsidR="00E0021B" w:rsidRPr="00E0021B">
        <w:rPr>
          <w:rFonts w:ascii="仿宋_GB2312" w:eastAsia="仿宋_GB2312" w:hint="eastAsia"/>
          <w:sz w:val="28"/>
          <w:szCs w:val="28"/>
        </w:rPr>
        <w:t>薛命铖</w:t>
      </w:r>
      <w:r w:rsidR="00E0021B">
        <w:rPr>
          <w:rFonts w:ascii="仿宋_GB2312" w:eastAsia="仿宋_GB2312"/>
          <w:sz w:val="28"/>
          <w:szCs w:val="28"/>
        </w:rPr>
        <w:t xml:space="preserve">  </w:t>
      </w:r>
      <w:r w:rsidR="00E0021B" w:rsidRPr="00E0021B">
        <w:rPr>
          <w:rFonts w:ascii="仿宋_GB2312" w:eastAsia="仿宋_GB2312" w:hint="eastAsia"/>
          <w:sz w:val="28"/>
          <w:szCs w:val="28"/>
        </w:rPr>
        <w:t>王子浩</w:t>
      </w:r>
      <w:r w:rsidR="00E0021B">
        <w:rPr>
          <w:rFonts w:ascii="仿宋_GB2312" w:eastAsia="仿宋_GB2312"/>
          <w:sz w:val="28"/>
          <w:szCs w:val="28"/>
        </w:rPr>
        <w:t xml:space="preserve">  </w:t>
      </w:r>
      <w:r w:rsidR="00E0021B" w:rsidRPr="00E0021B">
        <w:rPr>
          <w:rFonts w:ascii="仿宋_GB2312" w:eastAsia="仿宋_GB2312" w:hint="eastAsia"/>
          <w:sz w:val="28"/>
          <w:szCs w:val="28"/>
        </w:rPr>
        <w:t>孙烨臻</w:t>
      </w:r>
      <w:r w:rsidR="00E0021B">
        <w:rPr>
          <w:rFonts w:ascii="仿宋_GB2312" w:eastAsia="仿宋_GB2312"/>
          <w:sz w:val="28"/>
          <w:szCs w:val="28"/>
        </w:rPr>
        <w:t xml:space="preserve">  </w:t>
      </w:r>
      <w:r w:rsidR="00E0021B" w:rsidRPr="00E0021B">
        <w:rPr>
          <w:rFonts w:ascii="仿宋_GB2312" w:eastAsia="仿宋_GB2312" w:hint="eastAsia"/>
          <w:sz w:val="28"/>
          <w:szCs w:val="28"/>
        </w:rPr>
        <w:t>戴晟伟</w:t>
      </w:r>
    </w:p>
    <w:p w:rsidR="00E0021B" w:rsidRPr="00E0021B" w:rsidRDefault="00E0021B" w:rsidP="00E0021B">
      <w:pPr>
        <w:spacing w:line="480" w:lineRule="exact"/>
        <w:rPr>
          <w:rFonts w:ascii="仿宋_GB2312" w:eastAsia="仿宋_GB2312"/>
          <w:sz w:val="28"/>
          <w:szCs w:val="28"/>
        </w:rPr>
      </w:pPr>
      <w:r w:rsidRPr="00E0021B"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 w:rsidRPr="00E0021B">
        <w:rPr>
          <w:rFonts w:ascii="仿宋_GB2312" w:eastAsia="仿宋_GB2312" w:hint="eastAsia"/>
          <w:sz w:val="28"/>
          <w:szCs w:val="28"/>
        </w:rPr>
        <w:t>凡</w:t>
      </w:r>
      <w:r>
        <w:rPr>
          <w:rFonts w:ascii="仿宋_GB2312" w:eastAsia="仿宋_GB2312"/>
          <w:sz w:val="28"/>
          <w:szCs w:val="28"/>
        </w:rPr>
        <w:t xml:space="preserve">  </w:t>
      </w:r>
      <w:r w:rsidRPr="00E0021B">
        <w:rPr>
          <w:rFonts w:ascii="仿宋_GB2312" w:eastAsia="仿宋_GB2312" w:hint="eastAsia"/>
          <w:sz w:val="28"/>
          <w:szCs w:val="28"/>
        </w:rPr>
        <w:t>郑思思</w:t>
      </w:r>
      <w:r>
        <w:rPr>
          <w:rFonts w:ascii="仿宋_GB2312" w:eastAsia="仿宋_GB2312"/>
          <w:sz w:val="28"/>
          <w:szCs w:val="28"/>
        </w:rPr>
        <w:t xml:space="preserve">  </w:t>
      </w:r>
      <w:r w:rsidRPr="00E0021B">
        <w:rPr>
          <w:rFonts w:ascii="仿宋_GB2312" w:eastAsia="仿宋_GB2312" w:hint="eastAsia"/>
          <w:sz w:val="28"/>
          <w:szCs w:val="28"/>
        </w:rPr>
        <w:t>彭晓军</w:t>
      </w:r>
      <w:r>
        <w:rPr>
          <w:rFonts w:ascii="仿宋_GB2312" w:eastAsia="仿宋_GB2312"/>
          <w:sz w:val="28"/>
          <w:szCs w:val="28"/>
        </w:rPr>
        <w:t xml:space="preserve">  </w:t>
      </w:r>
      <w:r w:rsidRPr="00E0021B">
        <w:rPr>
          <w:rFonts w:ascii="仿宋_GB2312" w:eastAsia="仿宋_GB2312" w:hint="eastAsia"/>
          <w:sz w:val="28"/>
          <w:szCs w:val="28"/>
        </w:rPr>
        <w:t>曾嘉滨</w:t>
      </w:r>
      <w:r>
        <w:rPr>
          <w:rFonts w:ascii="仿宋_GB2312" w:eastAsia="仿宋_GB2312"/>
          <w:sz w:val="28"/>
          <w:szCs w:val="28"/>
        </w:rPr>
        <w:t xml:space="preserve">  </w:t>
      </w:r>
      <w:r w:rsidRPr="00E0021B">
        <w:rPr>
          <w:rFonts w:ascii="仿宋_GB2312" w:eastAsia="仿宋_GB2312" w:hint="eastAsia"/>
          <w:sz w:val="28"/>
          <w:szCs w:val="28"/>
        </w:rPr>
        <w:t>吴舒淇</w:t>
      </w:r>
      <w:r>
        <w:rPr>
          <w:rFonts w:ascii="仿宋_GB2312" w:eastAsia="仿宋_GB2312"/>
          <w:sz w:val="28"/>
          <w:szCs w:val="28"/>
        </w:rPr>
        <w:t xml:space="preserve">  </w:t>
      </w:r>
      <w:r w:rsidRPr="00E0021B">
        <w:rPr>
          <w:rFonts w:ascii="仿宋_GB2312" w:eastAsia="仿宋_GB2312" w:hint="eastAsia"/>
          <w:sz w:val="28"/>
          <w:szCs w:val="28"/>
        </w:rPr>
        <w:t>何伟阳</w:t>
      </w:r>
      <w:r>
        <w:rPr>
          <w:rFonts w:ascii="仿宋_GB2312" w:eastAsia="仿宋_GB2312"/>
          <w:sz w:val="28"/>
          <w:szCs w:val="28"/>
        </w:rPr>
        <w:t xml:space="preserve">  </w:t>
      </w:r>
      <w:r w:rsidRPr="00E0021B">
        <w:rPr>
          <w:rFonts w:ascii="仿宋_GB2312" w:eastAsia="仿宋_GB2312" w:hint="eastAsia"/>
          <w:sz w:val="28"/>
          <w:szCs w:val="28"/>
        </w:rPr>
        <w:t>许雅青</w:t>
      </w:r>
    </w:p>
    <w:p w:rsidR="00E0021B" w:rsidRPr="00E0021B" w:rsidRDefault="00E0021B" w:rsidP="00E0021B">
      <w:pPr>
        <w:spacing w:line="480" w:lineRule="exact"/>
        <w:rPr>
          <w:rFonts w:ascii="仿宋_GB2312" w:eastAsia="仿宋_GB2312"/>
          <w:sz w:val="28"/>
          <w:szCs w:val="28"/>
        </w:rPr>
      </w:pPr>
      <w:r w:rsidRPr="00E0021B"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 w:rsidRPr="00E0021B">
        <w:rPr>
          <w:rFonts w:ascii="仿宋_GB2312" w:eastAsia="仿宋_GB2312" w:hint="eastAsia"/>
          <w:sz w:val="28"/>
          <w:szCs w:val="28"/>
        </w:rPr>
        <w:t>松</w:t>
      </w:r>
      <w:r>
        <w:rPr>
          <w:rFonts w:ascii="仿宋_GB2312" w:eastAsia="仿宋_GB2312"/>
          <w:sz w:val="28"/>
          <w:szCs w:val="28"/>
        </w:rPr>
        <w:t xml:space="preserve">  </w:t>
      </w:r>
      <w:r w:rsidRPr="00E0021B">
        <w:rPr>
          <w:rFonts w:ascii="仿宋_GB2312" w:eastAsia="仿宋_GB2312" w:hint="eastAsia"/>
          <w:sz w:val="28"/>
          <w:szCs w:val="28"/>
        </w:rPr>
        <w:t>许晓敏</w:t>
      </w:r>
      <w:r>
        <w:rPr>
          <w:rFonts w:ascii="仿宋_GB2312" w:eastAsia="仿宋_GB2312"/>
          <w:sz w:val="28"/>
          <w:szCs w:val="28"/>
        </w:rPr>
        <w:t xml:space="preserve">  </w:t>
      </w:r>
      <w:r w:rsidRPr="00E0021B">
        <w:rPr>
          <w:rFonts w:ascii="仿宋_GB2312" w:eastAsia="仿宋_GB2312" w:hint="eastAsia"/>
          <w:sz w:val="28"/>
          <w:szCs w:val="28"/>
        </w:rPr>
        <w:t>徐云恺</w:t>
      </w:r>
      <w:r>
        <w:rPr>
          <w:rFonts w:ascii="仿宋_GB2312" w:eastAsia="仿宋_GB2312"/>
          <w:sz w:val="28"/>
          <w:szCs w:val="28"/>
        </w:rPr>
        <w:t xml:space="preserve">  </w:t>
      </w:r>
      <w:r w:rsidRPr="00E0021B">
        <w:rPr>
          <w:rFonts w:ascii="仿宋_GB2312" w:eastAsia="仿宋_GB2312" w:hint="eastAsia"/>
          <w:sz w:val="28"/>
          <w:szCs w:val="28"/>
        </w:rPr>
        <w:t>邱文龙</w:t>
      </w:r>
      <w:r>
        <w:rPr>
          <w:rFonts w:ascii="仿宋_GB2312" w:eastAsia="仿宋_GB2312"/>
          <w:sz w:val="28"/>
          <w:szCs w:val="28"/>
        </w:rPr>
        <w:t xml:space="preserve">  </w:t>
      </w:r>
      <w:r w:rsidRPr="00E0021B"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 w:rsidRPr="00E0021B">
        <w:rPr>
          <w:rFonts w:ascii="仿宋_GB2312" w:eastAsia="仿宋_GB2312" w:hint="eastAsia"/>
          <w:sz w:val="28"/>
          <w:szCs w:val="28"/>
        </w:rPr>
        <w:t>勇</w:t>
      </w:r>
      <w:r>
        <w:rPr>
          <w:rFonts w:ascii="仿宋_GB2312" w:eastAsia="仿宋_GB2312"/>
          <w:sz w:val="28"/>
          <w:szCs w:val="28"/>
        </w:rPr>
        <w:t xml:space="preserve">  </w:t>
      </w:r>
      <w:r w:rsidRPr="00E0021B">
        <w:rPr>
          <w:rFonts w:ascii="仿宋_GB2312" w:eastAsia="仿宋_GB2312" w:hint="eastAsia"/>
          <w:sz w:val="28"/>
          <w:szCs w:val="28"/>
        </w:rPr>
        <w:t>姜珂婧</w:t>
      </w:r>
      <w:r>
        <w:rPr>
          <w:rFonts w:ascii="仿宋_GB2312" w:eastAsia="仿宋_GB2312"/>
          <w:sz w:val="28"/>
          <w:szCs w:val="28"/>
        </w:rPr>
        <w:t xml:space="preserve">  </w:t>
      </w:r>
      <w:r w:rsidRPr="00E0021B">
        <w:rPr>
          <w:rFonts w:ascii="仿宋_GB2312" w:eastAsia="仿宋_GB2312" w:hint="eastAsia"/>
          <w:sz w:val="28"/>
          <w:szCs w:val="28"/>
        </w:rPr>
        <w:t>孟新凯</w:t>
      </w:r>
    </w:p>
    <w:p w:rsidR="004B7A5A" w:rsidRDefault="00E0021B" w:rsidP="00E0021B">
      <w:pPr>
        <w:spacing w:line="480" w:lineRule="exact"/>
        <w:rPr>
          <w:rFonts w:ascii="仿宋_GB2312" w:eastAsia="仿宋_GB2312"/>
          <w:sz w:val="28"/>
          <w:szCs w:val="28"/>
        </w:rPr>
      </w:pPr>
      <w:r w:rsidRPr="00E0021B">
        <w:rPr>
          <w:rFonts w:ascii="仿宋_GB2312" w:eastAsia="仿宋_GB2312" w:hint="eastAsia"/>
          <w:sz w:val="28"/>
          <w:szCs w:val="28"/>
        </w:rPr>
        <w:t>石耀伟</w:t>
      </w:r>
      <w:r>
        <w:rPr>
          <w:rFonts w:ascii="仿宋_GB2312" w:eastAsia="仿宋_GB2312"/>
          <w:sz w:val="28"/>
          <w:szCs w:val="28"/>
        </w:rPr>
        <w:t xml:space="preserve">  </w:t>
      </w:r>
      <w:r w:rsidRPr="00E0021B"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 w:rsidRPr="00E0021B">
        <w:rPr>
          <w:rFonts w:ascii="仿宋_GB2312" w:eastAsia="仿宋_GB2312" w:hint="eastAsia"/>
          <w:sz w:val="28"/>
          <w:szCs w:val="28"/>
        </w:rPr>
        <w:t>铭</w:t>
      </w:r>
      <w:r>
        <w:rPr>
          <w:rFonts w:ascii="仿宋_GB2312" w:eastAsia="仿宋_GB2312"/>
          <w:sz w:val="28"/>
          <w:szCs w:val="28"/>
        </w:rPr>
        <w:t xml:space="preserve">  </w:t>
      </w:r>
      <w:r w:rsidRPr="00E0021B">
        <w:rPr>
          <w:rFonts w:ascii="仿宋_GB2312" w:eastAsia="仿宋_GB2312" w:hint="eastAsia"/>
          <w:sz w:val="28"/>
          <w:szCs w:val="28"/>
        </w:rPr>
        <w:t>黄清南</w:t>
      </w:r>
      <w:r>
        <w:rPr>
          <w:rFonts w:ascii="仿宋_GB2312" w:eastAsia="仿宋_GB2312"/>
          <w:sz w:val="28"/>
          <w:szCs w:val="28"/>
        </w:rPr>
        <w:t xml:space="preserve">  </w:t>
      </w:r>
      <w:r w:rsidRPr="00E0021B">
        <w:rPr>
          <w:rFonts w:ascii="仿宋_GB2312" w:eastAsia="仿宋_GB2312" w:hint="eastAsia"/>
          <w:sz w:val="28"/>
          <w:szCs w:val="28"/>
        </w:rPr>
        <w:t>邓</w:t>
      </w:r>
      <w:r>
        <w:rPr>
          <w:rFonts w:ascii="仿宋_GB2312" w:eastAsia="仿宋_GB2312"/>
          <w:sz w:val="28"/>
          <w:szCs w:val="28"/>
        </w:rPr>
        <w:t xml:space="preserve">  </w:t>
      </w:r>
      <w:r w:rsidRPr="00E0021B">
        <w:rPr>
          <w:rFonts w:ascii="仿宋_GB2312" w:eastAsia="仿宋_GB2312" w:hint="eastAsia"/>
          <w:sz w:val="28"/>
          <w:szCs w:val="28"/>
        </w:rPr>
        <w:t>威</w:t>
      </w:r>
      <w:r>
        <w:rPr>
          <w:rFonts w:ascii="仿宋_GB2312" w:eastAsia="仿宋_GB2312"/>
          <w:sz w:val="28"/>
          <w:szCs w:val="28"/>
        </w:rPr>
        <w:t xml:space="preserve">  </w:t>
      </w:r>
      <w:r w:rsidRPr="00E0021B"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 w:rsidRPr="00E0021B">
        <w:rPr>
          <w:rFonts w:ascii="仿宋_GB2312" w:eastAsia="仿宋_GB2312" w:hint="eastAsia"/>
          <w:sz w:val="28"/>
          <w:szCs w:val="28"/>
        </w:rPr>
        <w:t>锐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材料科学与工程学院</w:t>
      </w:r>
      <w:r w:rsidRPr="00FC3CE0">
        <w:rPr>
          <w:rFonts w:ascii="仿宋_GB2312" w:eastAsia="仿宋_GB2312"/>
          <w:b/>
          <w:sz w:val="28"/>
          <w:szCs w:val="28"/>
        </w:rPr>
        <w:t>42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钟海锋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张之逸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吴为卿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王俊杰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陈允霖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陈耀锋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黄顺富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朱杰民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任思怡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邱可柔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郭佳琦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杨泽亮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林艺辉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陈炳深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李超能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胡福涛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张彦祥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陈孔键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韦朝顺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杜世恒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王雪萍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臻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王怡彬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魏子逸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王勇丰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李欣怡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范彬彬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庞玉杰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叶一波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王彦博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王博函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许哲鸣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邓俊杰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潘锦程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叶新春</w:t>
      </w:r>
    </w:p>
    <w:p w:rsidR="004B7A5A" w:rsidRDefault="004B7A5A" w:rsidP="00567B55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土木工程学院</w:t>
      </w:r>
      <w:r w:rsidRPr="00FC3CE0">
        <w:rPr>
          <w:rFonts w:ascii="仿宋_GB2312" w:eastAsia="仿宋_GB2312"/>
          <w:b/>
          <w:sz w:val="28"/>
          <w:szCs w:val="28"/>
        </w:rPr>
        <w:t>7</w:t>
      </w:r>
      <w:r w:rsidR="00A37198">
        <w:rPr>
          <w:rFonts w:ascii="仿宋_GB2312" w:eastAsia="仿宋_GB2312"/>
          <w:b/>
          <w:sz w:val="28"/>
          <w:szCs w:val="28"/>
        </w:rPr>
        <w:t>4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向仁珑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林阳煜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万莉国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王煌森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李勇刚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陈家亮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刘发裕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苏昭亮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陈煜杭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陈扬振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沈佳杰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陈科武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吴安锜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陈美玲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李晓晨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旷艺星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陈雨晴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殷培林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黄琨期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肖少勇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胡心鸿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刘宇轩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黄德贤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张东宇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陈玉荣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宋晨浩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许锡安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阮江媛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刘思怡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许文源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郑文权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杨雨舒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王俊豪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严尊楠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曹嘉铭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高士威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刘泽金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张梦龙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唐庆杰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吴培言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邓羿轩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阮国珅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林鑫聪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汤振圆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林华柠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董宕党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李坤荣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楠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罗芷祎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林成忠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付怡男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吴锦鸿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王敬文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吴佳勇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柯静雯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陈钰凯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金语萱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石双瑜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沈燚杰</w:t>
      </w:r>
    </w:p>
    <w:p w:rsidR="004B7A5A" w:rsidRDefault="00A37198" w:rsidP="00A37198">
      <w:pPr>
        <w:spacing w:line="480" w:lineRule="exact"/>
        <w:rPr>
          <w:rFonts w:ascii="仿宋_GB2312" w:eastAsia="仿宋_GB2312"/>
          <w:sz w:val="28"/>
          <w:szCs w:val="28"/>
        </w:rPr>
      </w:pPr>
      <w:r w:rsidRPr="00A37198">
        <w:rPr>
          <w:rFonts w:ascii="仿宋_GB2312" w:eastAsia="仿宋_GB2312" w:hint="eastAsia"/>
          <w:sz w:val="28"/>
          <w:szCs w:val="28"/>
        </w:rPr>
        <w:t>陈杜君</w:t>
      </w:r>
      <w:r>
        <w:rPr>
          <w:rFonts w:ascii="仿宋_GB2312" w:eastAsia="仿宋_GB2312"/>
          <w:sz w:val="28"/>
          <w:szCs w:val="28"/>
        </w:rPr>
        <w:t xml:space="preserve">  </w:t>
      </w:r>
      <w:r w:rsidRPr="00A37198">
        <w:rPr>
          <w:rFonts w:ascii="仿宋_GB2312" w:eastAsia="仿宋_GB2312" w:hint="eastAsia"/>
          <w:sz w:val="28"/>
          <w:szCs w:val="28"/>
        </w:rPr>
        <w:t>苏育鹏</w:t>
      </w:r>
      <w:r>
        <w:rPr>
          <w:rFonts w:ascii="仿宋_GB2312" w:eastAsia="仿宋_GB2312"/>
          <w:sz w:val="28"/>
          <w:szCs w:val="28"/>
        </w:rPr>
        <w:t xml:space="preserve">  </w:t>
      </w:r>
      <w:r w:rsidRPr="00A37198">
        <w:rPr>
          <w:rFonts w:ascii="仿宋_GB2312" w:eastAsia="仿宋_GB2312" w:hint="eastAsia"/>
          <w:sz w:val="28"/>
          <w:szCs w:val="28"/>
        </w:rPr>
        <w:t>林清锋</w:t>
      </w:r>
      <w:r>
        <w:rPr>
          <w:rFonts w:ascii="仿宋_GB2312" w:eastAsia="仿宋_GB2312"/>
          <w:sz w:val="28"/>
          <w:szCs w:val="28"/>
        </w:rPr>
        <w:t xml:space="preserve">  </w:t>
      </w:r>
      <w:r w:rsidRPr="00A37198">
        <w:rPr>
          <w:rFonts w:ascii="仿宋_GB2312" w:eastAsia="仿宋_GB2312" w:hint="eastAsia"/>
          <w:sz w:val="28"/>
          <w:szCs w:val="28"/>
        </w:rPr>
        <w:t>倪耀东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建筑与城乡规划学院</w:t>
      </w:r>
      <w:r w:rsidRPr="00FC3CE0">
        <w:rPr>
          <w:rFonts w:ascii="仿宋_GB2312" w:eastAsia="仿宋_GB2312"/>
          <w:b/>
          <w:sz w:val="28"/>
          <w:szCs w:val="28"/>
        </w:rPr>
        <w:t>74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蔡一丹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陈剑娜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何可心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冷悦阳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倪诗茗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郑思仪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叶其涛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黄格燕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李名川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余章篇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陈秀雯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林子欣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陈丽州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潘彬彬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肖竣仁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邵雅婷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高杨烁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严欣然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杨璐燏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叶子韵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林华峰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罗嘉仪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吴小琪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郑小锦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蔡恒凯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陈文旭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范舒婷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方白雪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余晓璐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黄旻雯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莹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黄阿萍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黄紫蓉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叶昕悦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伊诗怡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曾书娴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黄梦珺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刘施颖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吴巧慧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吴思颖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王安琪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睿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甘席瑜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陈思展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林雨泓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汪馨雨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郑芊芊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黄晓莉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毛铠铃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吴佳鑫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张青青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欧欣怡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刘雨菲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范良凯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璐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张馨蕾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郑歆玭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罗婷燕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郑歆瑶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吴思晗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林瑜晖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林宇婷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林欣颐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林逸豪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管理学院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="005733BC">
        <w:rPr>
          <w:rFonts w:ascii="仿宋_GB2312" w:eastAsia="仿宋_GB2312"/>
          <w:b/>
          <w:sz w:val="28"/>
          <w:szCs w:val="28"/>
        </w:rPr>
        <w:t>24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叶鸿浩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卢柔辰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张益静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伍海艳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王嘉铭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黄丽萍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郭玥滢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张文彪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许奕祯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侯城灵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陈淑芳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叶欣恬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陈彬彬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何志薇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魏燕萍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高欣怡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邝敏薇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刘志伟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卢舒琦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陈雅鸿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洪斯茹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吴烨丹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吴晓敏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欧阳海兰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李子晔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丁丽丹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叶钰琴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林意洋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王婉霞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龚子涵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张俊勇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林巧燕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孙鹏飞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琼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欧阳怡然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黄玉清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孙葛亮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杨玉鑫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唐思雨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李宇彬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张志沣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王俊贤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段丽娜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吴文欣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黄龙娟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陈兆杰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周佳丽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钟印清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许丹瑜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陈宇星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杨蕊嫣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黄文洁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黄桃栾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林菁园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鄢龙滢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黄静怡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蓝雅婷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叶沁妍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薛晨莹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陈艺慧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林雪莹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李晓彤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范莹颖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廖婷婷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郑雨萌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戴娜鑫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魏晓烨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郭小玲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吴静茹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张天锦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贺付兵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欧宸晗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邱晓燕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彭凡彬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檀立锋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欧阳芳萍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陈铭萱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蒋佩麟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柳士元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吴慧琪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许艺苑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马潇举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吴寰宸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冯婷婷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严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翁菲雯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陈斯婷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王鑫怡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张佳奕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卢传欣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王美雅</w:t>
      </w:r>
    </w:p>
    <w:p w:rsidR="005733BC" w:rsidRPr="005733BC" w:rsidRDefault="00232AC4" w:rsidP="005733BC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傅佳骏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姜子欣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付薇然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俞林芳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江欣悦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李晓丹</w:t>
      </w:r>
      <w:r>
        <w:rPr>
          <w:rFonts w:ascii="仿宋_GB2312" w:eastAsia="仿宋_GB2312"/>
          <w:sz w:val="28"/>
          <w:szCs w:val="28"/>
        </w:rPr>
        <w:t xml:space="preserve">  </w:t>
      </w:r>
      <w:r w:rsidR="005733BC" w:rsidRPr="005733BC">
        <w:rPr>
          <w:rFonts w:ascii="仿宋_GB2312" w:eastAsia="仿宋_GB2312" w:hint="eastAsia"/>
          <w:sz w:val="28"/>
          <w:szCs w:val="28"/>
        </w:rPr>
        <w:t>曾佳楠</w:t>
      </w:r>
    </w:p>
    <w:p w:rsidR="005733BC" w:rsidRPr="005733BC" w:rsidRDefault="005733BC" w:rsidP="005733BC">
      <w:pPr>
        <w:spacing w:line="480" w:lineRule="exact"/>
        <w:rPr>
          <w:rFonts w:ascii="仿宋_GB2312" w:eastAsia="仿宋_GB2312"/>
          <w:sz w:val="28"/>
          <w:szCs w:val="28"/>
        </w:rPr>
      </w:pPr>
      <w:r w:rsidRPr="005733BC">
        <w:rPr>
          <w:rFonts w:ascii="仿宋_GB2312" w:eastAsia="仿宋_GB2312" w:hint="eastAsia"/>
          <w:sz w:val="28"/>
          <w:szCs w:val="28"/>
        </w:rPr>
        <w:t>张栋平</w:t>
      </w:r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吴晓雨</w:t>
      </w:r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陈永泰</w:t>
      </w:r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杜成鸿</w:t>
      </w:r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阮晖懿</w:t>
      </w:r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林美虹</w:t>
      </w:r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赖欣欣</w:t>
      </w:r>
    </w:p>
    <w:p w:rsidR="004B7A5A" w:rsidRDefault="005733BC" w:rsidP="005733BC">
      <w:pPr>
        <w:spacing w:line="480" w:lineRule="exact"/>
        <w:rPr>
          <w:rFonts w:ascii="仿宋_GB2312" w:eastAsia="仿宋_GB2312"/>
          <w:sz w:val="28"/>
          <w:szCs w:val="28"/>
        </w:rPr>
      </w:pPr>
      <w:r w:rsidRPr="005733BC">
        <w:rPr>
          <w:rFonts w:ascii="仿宋_GB2312" w:eastAsia="仿宋_GB2312" w:hint="eastAsia"/>
          <w:sz w:val="28"/>
          <w:szCs w:val="28"/>
        </w:rPr>
        <w:t>邹</w:t>
      </w:r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颖</w:t>
      </w:r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卢</w:t>
      </w:r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艺</w:t>
      </w:r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邓惠文</w:t>
      </w:r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洪梦婷</w:t>
      </w:r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阳露露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生态环境与城市建设学院</w:t>
      </w:r>
      <w:r w:rsidRPr="00FC3CE0">
        <w:rPr>
          <w:rFonts w:ascii="仿宋_GB2312" w:eastAsia="仿宋_GB2312"/>
          <w:b/>
          <w:sz w:val="28"/>
          <w:szCs w:val="28"/>
        </w:rPr>
        <w:t>56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陈逸嫚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施嘉晨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刘玮洋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辛佳妮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郑保玉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江怡舒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郑清辉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赖诗颖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陈之歆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吴诗佳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何伟阳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赖晓芳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姚庄菁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罗佳佳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卢焰丹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刘谋礼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赵宏亮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赵海霞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江子涵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曾加俊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周政屹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林佳慧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王纪龙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连瑶瑶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林宏珅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何家乐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郑佳怡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邹娅婷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吴富亮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钟世平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凯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严婉婷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董天羽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练怡玲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叶旭洋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刘世鹏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颜颖洁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林凌超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邱文韬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胡志鹏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林兴嘉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兰佳佳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黄鸿瑜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徐栋梁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欧阳春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林紫君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陈伟涛</w:t>
      </w:r>
    </w:p>
    <w:p w:rsidR="004B7A5A" w:rsidRDefault="004B7A5A" w:rsidP="00567B55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人文学院</w:t>
      </w:r>
      <w:r w:rsidRPr="00FC3CE0">
        <w:rPr>
          <w:rFonts w:ascii="仿宋_GB2312" w:eastAsia="仿宋_GB2312"/>
          <w:b/>
          <w:sz w:val="28"/>
          <w:szCs w:val="28"/>
        </w:rPr>
        <w:t>103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白淑祺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危振琳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庄晓倩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吴琳欢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何世鑫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缪颖婷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江雨枫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徐锦莹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潘诗虹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潘煜婷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廖丽玲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蔡思琪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王明霞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纪东宵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潘浚哲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王幼琪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陈舒艺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刘昭良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李玲玉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陈旖旎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卢鑫琴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王凌燕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缪欣宇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代梦珊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尤菲雪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张思熠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陈颖浈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廖佳琪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林宇晴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黄建源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郑艺超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林枝荣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苗祖瑞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周典熹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马丽晴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戴欣悦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陈舒绮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杨雪鸥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叶雅婷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陈羽茜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马毓琳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陈少清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李溢芳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范泽勤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尤芯兰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邓晓惠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何玉婷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林夏如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林芷瑜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郑圆圆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李晴咪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郑艺盈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林佳茹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张艺萍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赖怡琳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林淑华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黄佳军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黄凯露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杨云佳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刘艺真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吴静娴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吴文洁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陈娅楠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林芊芊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郭冰婷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陈梦琳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黄蔡泷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范思莹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郭伟强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何文婷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郭晓灵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林晓燕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王瑛琪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赵东琦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安芝励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崔焯然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关振江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曾淳淳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孙莉汶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林芷钰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黄龙菊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王晓宇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祝巧玲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郭士煜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王宁苑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向志兰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贾茂针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林家平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和家乐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钟雨枫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张艳慧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蓝燕婷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法学院</w:t>
      </w:r>
      <w:r w:rsidRPr="00FC3CE0">
        <w:rPr>
          <w:rFonts w:ascii="仿宋_GB2312" w:eastAsia="仿宋_GB2312"/>
          <w:b/>
          <w:sz w:val="28"/>
          <w:szCs w:val="28"/>
        </w:rPr>
        <w:t>36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胡京京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蔡潇逸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张玉婷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刘诗苗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吴晶晶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黄璐瑶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石欣欣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章文柱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鄢美玲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林叶华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高雯雯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林振华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泸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赖怡菲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陈伊琳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黄婧怡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刘玉强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陈菲菲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王佩姿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黄静怡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郑冰心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刘贝雨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李梦萍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陈怡静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刘晓倩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叶舒婷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谢思莹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徐丽香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骆冰鑫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徐跃昌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赵婧珂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何钰昕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蒋招娣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交通运输学院</w:t>
      </w:r>
      <w:r w:rsidRPr="00FC3CE0">
        <w:rPr>
          <w:rFonts w:ascii="仿宋_GB2312" w:eastAsia="仿宋_GB2312"/>
          <w:b/>
          <w:sz w:val="28"/>
          <w:szCs w:val="28"/>
        </w:rPr>
        <w:t>35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李欣怡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张万燊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黄诗怡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林中煇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段志涛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林佳欣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林玲凤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叶思情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黄燕枫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赖甜甜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葛玉晨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李成栋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季宇灵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张云龙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陈雨杰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傅佳佳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鄢世枫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翁琼花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宋文豪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吴泽煌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李黄欣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赵谨严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彭子璇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丽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苏锦斌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陈燕钦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何培莹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杨沩杰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洪婧妤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林敏悦</w:t>
      </w:r>
    </w:p>
    <w:p w:rsidR="004B7A5A" w:rsidRDefault="004B7A5A" w:rsidP="00567B55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电子电气与物理学院</w:t>
      </w:r>
      <w:r w:rsidRPr="00FC3CE0">
        <w:rPr>
          <w:rFonts w:ascii="仿宋_GB2312" w:eastAsia="仿宋_GB2312"/>
          <w:b/>
          <w:sz w:val="28"/>
          <w:szCs w:val="28"/>
        </w:rPr>
        <w:t>79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周心茹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肖福剑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沈家宁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邰庆辉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张晓伟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江佳泉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李昊阳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庄梓榕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叶依娜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罗榕芳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林瑞强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王佳腾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李力兴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曾思嘉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雷诺兰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何海鑫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黄泽伟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范祯桂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吴国申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张勇伟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王婧妤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宋天成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黄尧阳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乐小毓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叶启运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叶良泉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刘鸿鑫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陈宁昕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唐一冬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郑念麒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程秋睿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曾泽坤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吴铁城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赵欣怡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张心怡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陈思洛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曾栅栅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池康喆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吴伟林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武雨晨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李柳莹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陈祥炜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林中叶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徐瑜娴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官政源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罗敦淞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邱羽捷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俞俊伟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余双林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游煌彬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翁可涵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江益腾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戈以霖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祝德莲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张雄航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张家坤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朱铭尚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沈世钦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黄芳瑜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陈梦莹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梁婧怡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林泽毅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王诗雅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王益典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胡成林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苏长强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骏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计算机科学与数学学院</w:t>
      </w:r>
      <w:r w:rsidRPr="00FC3CE0">
        <w:rPr>
          <w:rFonts w:ascii="仿宋_GB2312" w:eastAsia="仿宋_GB2312"/>
          <w:b/>
          <w:sz w:val="28"/>
          <w:szCs w:val="28"/>
        </w:rPr>
        <w:t>87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李秋玉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兰心雨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孟周南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王予婷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黄志钢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张佳妮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傅英华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林善伟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林康辉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谢荣澳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林培芬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李幼凤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姚晓丹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李子睿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李志诚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王雅婷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洪秋华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邱智炜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孙语翎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雷小璇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黄文彬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雷丽晶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程贵杰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吴锐滨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魏海鹏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刘弘青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阮城雄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蔡洇茵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欧剑清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李想想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陈旭彦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黄雨婷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赵洪杰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温建雄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唐贵川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赵云盟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张廖如星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朱剑靖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邱浩宇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黄玥雯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郭少强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郑国栋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杨玉桂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杜剑峰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江秉璋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范梦瑶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邓雅婷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雷彩玲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陈冠羽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卢益盛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林新明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苏嘉濠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刘泽辉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林东乐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李远睿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杨占平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黄旭凡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陈佳玲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陈晓晖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张镕杰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郑羽晏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陈冠宏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施生树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俞佳明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郑雨欣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张智翔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林贻杭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陈乔恩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杨津津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高旭康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万梓建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蔡张翔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洪青霞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余晖辉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黄玉萍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叶盼望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薛振松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吴志伟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孔令杰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淞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互联网经贸学院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="002333EE">
        <w:rPr>
          <w:rFonts w:ascii="仿宋_GB2312" w:eastAsia="仿宋_GB2312"/>
          <w:b/>
          <w:sz w:val="28"/>
          <w:szCs w:val="28"/>
        </w:rPr>
        <w:t>32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叶伟鑫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杨才松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廖静涵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杨紫珊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何金惠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池舒芸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张丹妮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陈梦熔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洪佩淇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薄欣冉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晴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李思琦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陆慧娟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吴紫薇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戴伊茜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陈沥彬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林榕梅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张绿秀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张思莹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王香荣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汤滨梅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邱灵烨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苏其娅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赖乃祥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吴静雯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晋瑜晨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何东君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杨淑娟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杨明昊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庄鑫源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邱玉铧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陈贞贞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周爱清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李丽珠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黄雪琳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黄春艳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张竞月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王俊晓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凌娇娇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曾睿妍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周志祥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张新纪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潘玉桂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任惠阳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农旻瑜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胡定财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顾益胜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杨文炫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严雨欢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杨温馨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洪雪贞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王贝贝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黄晶晶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郑海燕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何盛嘉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罗侍荣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董爱龙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邓雨楠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陈姗姗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胡欢欢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张梦甜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田业焕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陈绿禄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苏婉君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李丽桃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胡宗琼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贺冰倩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范丽君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陈思雨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李心婕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赫龙佳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王卓娜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黄培桢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吴丹娜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孙振超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黄楚珺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邱晓蝶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吴诗嘉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江泓兵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李嘉琳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王晨凯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赖欣怡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张心怡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柳丁妍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吴梦婷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刘雅萍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张慧茹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贾丰侨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鼎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曾雪华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李玉玺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王羽冰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邢芯源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牛雨竹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焦照晶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熊雨翠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张国梁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戴金冉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乔博华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黄嘉颖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卢傲冉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袁丽娟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陈瑞颖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蔡滢滢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薛旭微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岑晓东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徐紫瑜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陈爱亭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胡佳佳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李莹慧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钟依琳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许嘉滨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张彬艳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杜可心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江清云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林迪娜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翁婉滢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黄艳艳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李思佳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任福荣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江小丽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余卓轩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杨钰茹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吴雅铭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吴毓秀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林咏婵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邱彦博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谭佩林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林智鸿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吴茹婷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马莉莎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李冰冰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林家骏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徐明煌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张浩鹏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郑晓燕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王桦缘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林文艳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易可欣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许巧珍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陈彬艳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郑晓诗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何子艺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李孟聪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陈熙妍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韦艺玲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黄小敏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吴华婷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黄笑菲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杨轹丹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方雪贞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黄雅欣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马雅琼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吴心语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许紫琪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缪升龙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张雯颖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陈嘉辉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董欣露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王爱鑫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邓春梅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郑咏嘉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朱思琪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何行华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王玉婷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张语桐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黄家琦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林婧怡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胡丽婷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吕心琦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毛思怡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林佳俊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许秀姗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廖晓敏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陈锦绵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郑心瑶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刘晓燕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黄珊珊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陈梦菲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田乙凡</w:t>
      </w:r>
    </w:p>
    <w:p w:rsidR="002333EE" w:rsidRDefault="002333EE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2333EE">
        <w:rPr>
          <w:rFonts w:ascii="仿宋_GB2312" w:eastAsia="仿宋_GB2312" w:hint="eastAsia"/>
          <w:sz w:val="28"/>
          <w:szCs w:val="28"/>
        </w:rPr>
        <w:t>张</w:t>
      </w:r>
      <w:r w:rsidRPr="002333EE">
        <w:rPr>
          <w:rFonts w:ascii="仿宋_GB2312" w:eastAsia="仿宋_GB2312"/>
          <w:sz w:val="28"/>
          <w:szCs w:val="28"/>
        </w:rPr>
        <w:t xml:space="preserve">  </w:t>
      </w:r>
      <w:r w:rsidRPr="002333EE">
        <w:rPr>
          <w:rFonts w:ascii="仿宋_GB2312" w:eastAsia="仿宋_GB2312" w:hint="eastAsia"/>
          <w:sz w:val="28"/>
          <w:szCs w:val="28"/>
        </w:rPr>
        <w:t>龙</w:t>
      </w:r>
      <w:r w:rsidRPr="002333EE">
        <w:rPr>
          <w:rFonts w:ascii="仿宋_GB2312" w:eastAsia="仿宋_GB2312"/>
          <w:sz w:val="28"/>
          <w:szCs w:val="28"/>
        </w:rPr>
        <w:t xml:space="preserve">  </w:t>
      </w:r>
      <w:r w:rsidRPr="002333EE">
        <w:rPr>
          <w:rFonts w:ascii="仿宋_GB2312" w:eastAsia="仿宋_GB2312" w:hint="eastAsia"/>
          <w:sz w:val="28"/>
          <w:szCs w:val="28"/>
        </w:rPr>
        <w:t>魏涵曦</w:t>
      </w:r>
      <w:r w:rsidRPr="002333EE">
        <w:rPr>
          <w:rFonts w:ascii="仿宋_GB2312" w:eastAsia="仿宋_GB2312"/>
          <w:sz w:val="28"/>
          <w:szCs w:val="28"/>
        </w:rPr>
        <w:t xml:space="preserve">  </w:t>
      </w:r>
      <w:r w:rsidRPr="002333EE">
        <w:rPr>
          <w:rFonts w:ascii="仿宋_GB2312" w:eastAsia="仿宋_GB2312" w:hint="eastAsia"/>
          <w:sz w:val="28"/>
          <w:szCs w:val="28"/>
        </w:rPr>
        <w:t>曹婉怡</w:t>
      </w:r>
      <w:r w:rsidRPr="002333EE">
        <w:rPr>
          <w:rFonts w:ascii="仿宋_GB2312" w:eastAsia="仿宋_GB2312"/>
          <w:sz w:val="28"/>
          <w:szCs w:val="28"/>
        </w:rPr>
        <w:t xml:space="preserve">  </w:t>
      </w:r>
      <w:r w:rsidRPr="002333EE">
        <w:rPr>
          <w:rFonts w:ascii="仿宋_GB2312" w:eastAsia="仿宋_GB2312" w:hint="eastAsia"/>
          <w:sz w:val="28"/>
          <w:szCs w:val="28"/>
        </w:rPr>
        <w:t>王诺驰</w:t>
      </w:r>
      <w:r w:rsidRPr="002333EE">
        <w:rPr>
          <w:rFonts w:ascii="仿宋_GB2312" w:eastAsia="仿宋_GB2312"/>
          <w:sz w:val="28"/>
          <w:szCs w:val="28"/>
        </w:rPr>
        <w:t xml:space="preserve">  </w:t>
      </w:r>
      <w:r w:rsidRPr="002333EE">
        <w:rPr>
          <w:rFonts w:ascii="仿宋_GB2312" w:eastAsia="仿宋_GB2312" w:hint="eastAsia"/>
          <w:sz w:val="28"/>
          <w:szCs w:val="28"/>
        </w:rPr>
        <w:t>杨思婕</w:t>
      </w:r>
      <w:r w:rsidRPr="002333EE">
        <w:rPr>
          <w:rFonts w:ascii="仿宋_GB2312" w:eastAsia="仿宋_GB2312"/>
          <w:sz w:val="28"/>
          <w:szCs w:val="28"/>
        </w:rPr>
        <w:t xml:space="preserve">  </w:t>
      </w:r>
      <w:r w:rsidRPr="002333EE">
        <w:rPr>
          <w:rFonts w:ascii="仿宋_GB2312" w:eastAsia="仿宋_GB2312" w:hint="eastAsia"/>
          <w:sz w:val="28"/>
          <w:szCs w:val="28"/>
        </w:rPr>
        <w:t>赵</w:t>
      </w:r>
      <w:r w:rsidRPr="002333EE">
        <w:rPr>
          <w:rFonts w:ascii="仿宋_GB2312" w:eastAsia="仿宋_GB2312"/>
          <w:sz w:val="28"/>
          <w:szCs w:val="28"/>
        </w:rPr>
        <w:t xml:space="preserve">  </w:t>
      </w:r>
      <w:r w:rsidRPr="002333EE">
        <w:rPr>
          <w:rFonts w:ascii="仿宋_GB2312" w:eastAsia="仿宋_GB2312" w:hint="eastAsia"/>
          <w:sz w:val="28"/>
          <w:szCs w:val="28"/>
        </w:rPr>
        <w:t>豪</w:t>
      </w:r>
      <w:r w:rsidRPr="002333EE">
        <w:rPr>
          <w:rFonts w:ascii="仿宋_GB2312" w:eastAsia="仿宋_GB2312"/>
          <w:sz w:val="28"/>
          <w:szCs w:val="28"/>
        </w:rPr>
        <w:t xml:space="preserve">  </w:t>
      </w:r>
      <w:r w:rsidRPr="002333EE">
        <w:rPr>
          <w:rFonts w:ascii="仿宋_GB2312" w:eastAsia="仿宋_GB2312" w:hint="eastAsia"/>
          <w:sz w:val="28"/>
          <w:szCs w:val="28"/>
        </w:rPr>
        <w:t>蔡智清扬</w:t>
      </w:r>
    </w:p>
    <w:p w:rsidR="004B7A5A" w:rsidRDefault="002333EE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2333EE">
        <w:rPr>
          <w:rFonts w:ascii="仿宋_GB2312" w:eastAsia="仿宋_GB2312" w:hint="eastAsia"/>
          <w:sz w:val="28"/>
          <w:szCs w:val="28"/>
        </w:rPr>
        <w:t>张文君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设计学院·海峡工学院</w:t>
      </w:r>
      <w:r w:rsidRPr="00FC3CE0">
        <w:rPr>
          <w:rFonts w:ascii="仿宋_GB2312" w:eastAsia="仿宋_GB2312"/>
          <w:b/>
          <w:sz w:val="28"/>
          <w:szCs w:val="28"/>
        </w:rPr>
        <w:t>112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吴晓敏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吴宇超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侯锦银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苏棋琳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王云廷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潘雯鑫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颖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黄彬彬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薛敬轩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林心悦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卢泽瑄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郭燕珊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黄心颖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廖欣珏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何辰月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陈茹冰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施鉴芳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谢宇鑫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陈宁儒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董雅祥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郑梦滢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卢树渭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林柯楠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肖晨曦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李春梅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陈雨琦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陈颖欣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张煜彬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林雨杭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陈琳颖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张惠雯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林润涛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刘建锴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杨婉婷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庄雯倩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叶舒泓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陈思琪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吴书怡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俞佳丽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魏子凌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许佳煌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陈昕蕾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高佳敏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罗若瑶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王珊珊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谢小洪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许颜婷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曾宇轩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陈韵淇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郑诗瑶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梁书颖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刘小祺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林至岚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欧阳泽华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林思莹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林婵娟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付红旭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洪嘉忆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朱静怡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胡奕茹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林可欢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王宇璇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洪欣怡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林雯灿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陈鑫楠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张昕橙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刘可可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池宇璇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黄晓纯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柳宏浩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蔡泽平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徐昕祺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胡昌蔚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沈凡晴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吴莎莎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阙林云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阮涵宁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任栩玲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于贤杞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张亮亮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杨雯茜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梁圣溢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刘梦蝶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张梓甜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李沛茹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曾雨珊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林素红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翟鑫怡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蔡贝琳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王梦甜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翟歆雨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叶丹莹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杨端浩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彭佳文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张叶彤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邹良序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黄祎妮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郭施滢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卢晓若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b/>
          <w:bCs/>
          <w:sz w:val="28"/>
          <w:szCs w:val="28"/>
        </w:rPr>
      </w:pPr>
      <w:r w:rsidRPr="008A08EC">
        <w:rPr>
          <w:rFonts w:ascii="仿宋_GB2312" w:eastAsia="仿宋_GB2312" w:hint="eastAsia"/>
          <w:b/>
          <w:bCs/>
          <w:sz w:val="28"/>
          <w:szCs w:val="28"/>
        </w:rPr>
        <w:t>应用技术学院（</w:t>
      </w:r>
      <w:r w:rsidRPr="008A08EC">
        <w:rPr>
          <w:rFonts w:ascii="仿宋_GB2312" w:eastAsia="仿宋_GB2312"/>
          <w:b/>
          <w:bCs/>
          <w:sz w:val="28"/>
          <w:szCs w:val="28"/>
        </w:rPr>
        <w:t>106</w:t>
      </w:r>
      <w:r w:rsidRPr="008A08EC">
        <w:rPr>
          <w:rFonts w:ascii="仿宋_GB2312" w:eastAsia="仿宋_GB2312" w:hint="eastAsia"/>
          <w:b/>
          <w:bCs/>
          <w:sz w:val="28"/>
          <w:szCs w:val="28"/>
        </w:rPr>
        <w:t>人）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林景浩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李诗颖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黄子娟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许明明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纪雅云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陈伟玲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安婉金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方升萍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李明志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吴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双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蒋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凯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杨超超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卢文凯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陈杰煌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江生吉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许桦彬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林威光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张云宝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蔡泓岑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洪浩翔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周土森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刘华桩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张武哪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牛梦兰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黄志强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鄢志炜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叶育辉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杜炣姌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李妙银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林宇汐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朱晳雅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林文婷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张靖茹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薛晓玲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陈宇静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蔡哲培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垦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许昌标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林志聪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翁健华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赖于凡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房舒婷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陈河荣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张振华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陈均豪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阙炳廷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苏旭东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佘磊彬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陈俊祥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何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敏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穆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健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郭成飞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杜维义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陈卓栎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徐世宇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朱荣灿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刘毅祥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张子涵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陈逸恒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何辉鸿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许佳达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赵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虹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林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露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童婷琳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詹世銮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雷宇静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陈梓萱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魏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欣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吴海康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戴君泽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林萍婷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江婉莹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黄其威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袁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强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刘炜泉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苏雅芬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余海燕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刘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椰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王杭鑫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林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泉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洪劲松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刘泓昕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陈俊龙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徐茂钧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廖学林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丁建超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郭俊良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林智煜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高锦鹏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王飞杨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施景文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梁益苹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戚栎薇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唐苏超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沈燕琳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黄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颖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陈曼玉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吴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疆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黄钰涵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高志凯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炅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陈国根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温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洪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黄维维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蔡文鑫</w:t>
      </w:r>
    </w:p>
    <w:p w:rsidR="004B7A5A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林嘉辰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/>
          <w:sz w:val="28"/>
          <w:szCs w:val="28"/>
        </w:rPr>
        <w:tab/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（三）综合三等奖学金（</w:t>
      </w:r>
      <w:r w:rsidR="008A08EC">
        <w:rPr>
          <w:rFonts w:ascii="仿宋_GB2312" w:eastAsia="仿宋_GB2312"/>
          <w:b/>
          <w:sz w:val="28"/>
          <w:szCs w:val="28"/>
        </w:rPr>
        <w:t>22</w:t>
      </w:r>
      <w:r w:rsidR="00A37198">
        <w:rPr>
          <w:rFonts w:ascii="仿宋_GB2312" w:eastAsia="仿宋_GB2312"/>
          <w:b/>
          <w:sz w:val="28"/>
          <w:szCs w:val="28"/>
        </w:rPr>
        <w:t>7</w:t>
      </w:r>
      <w:r w:rsidR="008A08EC">
        <w:rPr>
          <w:rFonts w:ascii="仿宋_GB2312" w:eastAsia="仿宋_GB2312"/>
          <w:b/>
          <w:sz w:val="28"/>
          <w:szCs w:val="28"/>
        </w:rPr>
        <w:t>5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机械与汽车工程学院</w:t>
      </w:r>
      <w:r w:rsidR="006520C4">
        <w:rPr>
          <w:rFonts w:ascii="仿宋_GB2312" w:eastAsia="仿宋_GB2312"/>
          <w:b/>
          <w:sz w:val="28"/>
          <w:szCs w:val="28"/>
        </w:rPr>
        <w:t>123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林炜滨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江思曲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杜冬梅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吕辰涌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林海伦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林丁甲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罗澎宾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林晓彬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罗均滨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倪嘉瑞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汪伟锋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志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魏智雄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白玉鹏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陈书圣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王俊楚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雷伟群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林凯滨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陈嘉琪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张世杰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叶文淑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任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夏胤俊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天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潘旭峰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陈洋熠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潘建斌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林秉渊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张婉莹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江锦华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林晓文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吴钦昌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于雨龙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邓利康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吴代兴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欧阳奕棋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吴美顺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袁炜翔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刘颖奇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翁鸿鑫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程扬光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章珑瀚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郑力荣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蔡明烨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林金城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胡浩东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王朝波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林建辛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丘志锋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郑凯文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许有飞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林瑜璐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陈昌煦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朱艺群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吴景阳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张星光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蔡泽鑫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林俊杰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陈铭坚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郑大炜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林宇杰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梁忠磊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杨志锋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吴劭男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郝晨宇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卢羽婷</w:t>
      </w:r>
    </w:p>
    <w:p w:rsidR="006520C4" w:rsidRPr="006520C4" w:rsidRDefault="00232AC4" w:rsidP="006520C4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傅俊鑫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李宇琪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鄢凌枫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何俊隆</w:t>
      </w:r>
      <w:r>
        <w:rPr>
          <w:rFonts w:ascii="仿宋_GB2312" w:eastAsia="仿宋_GB2312"/>
          <w:sz w:val="28"/>
          <w:szCs w:val="28"/>
        </w:rPr>
        <w:t xml:space="preserve">  </w:t>
      </w:r>
      <w:r w:rsidR="006520C4" w:rsidRPr="006520C4">
        <w:rPr>
          <w:rFonts w:ascii="仿宋_GB2312" w:eastAsia="仿宋_GB2312" w:hint="eastAsia"/>
          <w:sz w:val="28"/>
          <w:szCs w:val="28"/>
        </w:rPr>
        <w:t>林永祥</w:t>
      </w:r>
    </w:p>
    <w:p w:rsidR="006520C4" w:rsidRPr="006520C4" w:rsidRDefault="006520C4" w:rsidP="006520C4">
      <w:pPr>
        <w:spacing w:line="480" w:lineRule="exact"/>
        <w:rPr>
          <w:rFonts w:ascii="仿宋_GB2312" w:eastAsia="仿宋_GB2312"/>
          <w:sz w:val="28"/>
          <w:szCs w:val="28"/>
        </w:rPr>
      </w:pPr>
      <w:r w:rsidRPr="006520C4">
        <w:rPr>
          <w:rFonts w:ascii="仿宋_GB2312" w:eastAsia="仿宋_GB2312" w:hint="eastAsia"/>
          <w:sz w:val="28"/>
          <w:szCs w:val="28"/>
        </w:rPr>
        <w:t>骆江颖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杨宏雨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江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熔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吴佳宗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赵子昂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陈紫尧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李敬仪</w:t>
      </w:r>
    </w:p>
    <w:p w:rsidR="006520C4" w:rsidRPr="006520C4" w:rsidRDefault="006520C4" w:rsidP="006520C4">
      <w:pPr>
        <w:spacing w:line="480" w:lineRule="exact"/>
        <w:rPr>
          <w:rFonts w:ascii="仿宋_GB2312" w:eastAsia="仿宋_GB2312"/>
          <w:sz w:val="28"/>
          <w:szCs w:val="28"/>
        </w:rPr>
      </w:pPr>
      <w:r w:rsidRPr="006520C4">
        <w:rPr>
          <w:rFonts w:ascii="仿宋_GB2312" w:eastAsia="仿宋_GB2312" w:hint="eastAsia"/>
          <w:sz w:val="28"/>
          <w:szCs w:val="28"/>
        </w:rPr>
        <w:t>陈灵靖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俊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刘海阳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蔡政国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周智贤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淳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楼翠婷</w:t>
      </w:r>
    </w:p>
    <w:p w:rsidR="006520C4" w:rsidRPr="006520C4" w:rsidRDefault="006520C4" w:rsidP="006520C4">
      <w:pPr>
        <w:spacing w:line="480" w:lineRule="exact"/>
        <w:rPr>
          <w:rFonts w:ascii="仿宋_GB2312" w:eastAsia="仿宋_GB2312"/>
          <w:sz w:val="28"/>
          <w:szCs w:val="28"/>
        </w:rPr>
      </w:pPr>
      <w:r w:rsidRPr="006520C4">
        <w:rPr>
          <w:rFonts w:ascii="仿宋_GB2312" w:eastAsia="仿宋_GB2312" w:hint="eastAsia"/>
          <w:sz w:val="28"/>
          <w:szCs w:val="28"/>
        </w:rPr>
        <w:t>徐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宁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胡圣杰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万丛城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陈龙楣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杨荣增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林贵达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杨慎杰</w:t>
      </w:r>
    </w:p>
    <w:p w:rsidR="006520C4" w:rsidRPr="006520C4" w:rsidRDefault="006520C4" w:rsidP="006520C4">
      <w:pPr>
        <w:spacing w:line="480" w:lineRule="exact"/>
        <w:rPr>
          <w:rFonts w:ascii="仿宋_GB2312" w:eastAsia="仿宋_GB2312"/>
          <w:sz w:val="28"/>
          <w:szCs w:val="28"/>
        </w:rPr>
      </w:pPr>
      <w:r w:rsidRPr="006520C4">
        <w:rPr>
          <w:rFonts w:ascii="仿宋_GB2312" w:eastAsia="仿宋_GB2312" w:hint="eastAsia"/>
          <w:sz w:val="28"/>
          <w:szCs w:val="28"/>
        </w:rPr>
        <w:t>程诗盈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郑忠艺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刘汉杰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游俊烨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陈志榕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郑仪恒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涛</w:t>
      </w:r>
    </w:p>
    <w:p w:rsidR="006520C4" w:rsidRPr="006520C4" w:rsidRDefault="006520C4" w:rsidP="006520C4">
      <w:pPr>
        <w:spacing w:line="480" w:lineRule="exact"/>
        <w:rPr>
          <w:rFonts w:ascii="仿宋_GB2312" w:eastAsia="仿宋_GB2312"/>
          <w:sz w:val="28"/>
          <w:szCs w:val="28"/>
        </w:rPr>
      </w:pPr>
      <w:r w:rsidRPr="006520C4">
        <w:rPr>
          <w:rFonts w:ascii="仿宋_GB2312" w:eastAsia="仿宋_GB2312" w:hint="eastAsia"/>
          <w:sz w:val="28"/>
          <w:szCs w:val="28"/>
        </w:rPr>
        <w:t>毛自豪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陈凡顺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石霖城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苏成强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翁天宇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林嘉杰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张腾</w:t>
      </w:r>
    </w:p>
    <w:p w:rsidR="004B7A5A" w:rsidRDefault="006520C4" w:rsidP="006520C4">
      <w:pPr>
        <w:spacing w:line="480" w:lineRule="exact"/>
        <w:rPr>
          <w:rFonts w:ascii="仿宋_GB2312" w:eastAsia="仿宋_GB2312"/>
          <w:sz w:val="28"/>
          <w:szCs w:val="28"/>
        </w:rPr>
      </w:pPr>
      <w:r w:rsidRPr="006520C4">
        <w:rPr>
          <w:rFonts w:ascii="仿宋_GB2312" w:eastAsia="仿宋_GB2312" w:hint="eastAsia"/>
          <w:sz w:val="28"/>
          <w:szCs w:val="28"/>
        </w:rPr>
        <w:t>郑伟林</w:t>
      </w:r>
      <w:r w:rsidR="00A37198"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陈长兴</w:t>
      </w:r>
      <w:r w:rsidR="00A37198"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陈永杰</w:t>
      </w:r>
      <w:r w:rsidR="00A37198"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邓磊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材料科学与工程学院</w:t>
      </w:r>
      <w:r w:rsidRPr="00FC3CE0">
        <w:rPr>
          <w:rFonts w:ascii="仿宋_GB2312" w:eastAsia="仿宋_GB2312"/>
          <w:b/>
          <w:sz w:val="28"/>
          <w:szCs w:val="28"/>
        </w:rPr>
        <w:t>69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詹材炜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姜东海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王盛博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林兴杰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徐伟祥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黄璐璠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马函哲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聂卫平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刘文彬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龙宗诗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苏晋锦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李彦晨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程文豪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丁伊莎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伍浩轩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庄伟堂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吴益凡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许荣博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雷芳辉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刘标煌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刘彩彩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汤芷若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沈楠兰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菊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刘伟鸿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钟礼文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张沛乾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杨进鑫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陈紫佳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铭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蔡奕超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谭亿超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骆林聪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张伟峰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陈柏予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程培猛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傅滨杰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黄慧颖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林景航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李丹丹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万雨辰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曾景丰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蔡明灿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黄思怡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张伟杰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叶如欣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林少玉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粘蓉蓉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彭清璐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蔡学斌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李梓璇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谢志敏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煌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陈喜泼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王鑫源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卓艺龙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吕广斌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缪诗盈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煌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土木工程学院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="00A37198">
        <w:rPr>
          <w:rFonts w:ascii="仿宋_GB2312" w:eastAsia="仿宋_GB2312"/>
          <w:b/>
          <w:sz w:val="28"/>
          <w:szCs w:val="28"/>
        </w:rPr>
        <w:t>40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赖锦宏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谢汉梁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刘佳杰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陈艺强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傅奕萱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查文新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黄哲烜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林灵志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吴铠杰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商文轩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施灿锡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阙祥杭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邱鑫鹏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程门立雪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游龙强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范贺锦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姚锦帆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刘文琢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邱文鑫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许鹏勇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陈学鸿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石亿诚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许泽志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闻怡玲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黄吉东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吴家盛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戴锦坤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王炳楠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熊宇弦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何林源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游骆庆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杨天霖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刘枢畅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庄炜祥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陈子康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杨岩松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黄佳彬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许凯楠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翁佳楠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罗信煌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徐进焕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刘守浩祎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吴思洁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何欣怡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林燕芳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丁宏源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陈祺晗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陈绍伟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胡观林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林巳榆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赵徐皓宇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林康泞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方千豪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黄栩龙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叶文飞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郑义恺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兰俊林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郭咏仪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欧少荣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李彬辉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李永辉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陈天明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冯锦涛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彬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彭世震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陈文斌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于长满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林梦婷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郑杰文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冉雪刚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游丽萍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林永年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赵琳源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王煌杰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傅东圣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郑雅松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唐福豪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刘晨霖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陈世文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杜新晨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池健鹏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俞晶晶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黄航冰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黄群峰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王训惠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刘义豪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吴铖睿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郑志弦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廖开锋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王哲彬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林坤梁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江尚岳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汤丽婷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潘思齐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张子逸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张加发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林玮帆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林云涛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尤清培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张学明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邓佳升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伍梦娇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陈奕捷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丁鸿鑫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丁少奇</w:t>
      </w:r>
    </w:p>
    <w:p w:rsidR="00A37198" w:rsidRPr="00A37198" w:rsidRDefault="00232AC4" w:rsidP="00A37198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王天扬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刘奕陶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刘明川</w:t>
      </w:r>
      <w:r>
        <w:rPr>
          <w:rFonts w:ascii="仿宋_GB2312" w:eastAsia="仿宋_GB2312"/>
          <w:sz w:val="28"/>
          <w:szCs w:val="28"/>
        </w:rPr>
        <w:t xml:space="preserve">  </w:t>
      </w:r>
      <w:r w:rsidR="00A37198" w:rsidRPr="00A37198">
        <w:rPr>
          <w:rFonts w:ascii="仿宋_GB2312" w:eastAsia="仿宋_GB2312" w:hint="eastAsia"/>
          <w:sz w:val="28"/>
          <w:szCs w:val="28"/>
        </w:rPr>
        <w:t>林佳铭</w:t>
      </w:r>
      <w:r w:rsidR="00A37198">
        <w:rPr>
          <w:rFonts w:ascii="仿宋_GB2312" w:eastAsia="仿宋_GB2312"/>
          <w:sz w:val="28"/>
          <w:szCs w:val="28"/>
        </w:rPr>
        <w:t xml:space="preserve">  </w:t>
      </w:r>
      <w:r w:rsidR="00A37198" w:rsidRPr="00A37198">
        <w:rPr>
          <w:rFonts w:ascii="仿宋_GB2312" w:eastAsia="仿宋_GB2312" w:hint="eastAsia"/>
          <w:sz w:val="28"/>
          <w:szCs w:val="28"/>
        </w:rPr>
        <w:t>黄春烜</w:t>
      </w:r>
      <w:r w:rsidR="00A37198">
        <w:rPr>
          <w:rFonts w:ascii="仿宋_GB2312" w:eastAsia="仿宋_GB2312"/>
          <w:sz w:val="28"/>
          <w:szCs w:val="28"/>
        </w:rPr>
        <w:t xml:space="preserve">  </w:t>
      </w:r>
      <w:r w:rsidR="00A37198" w:rsidRPr="00A37198">
        <w:rPr>
          <w:rFonts w:ascii="仿宋_GB2312" w:eastAsia="仿宋_GB2312" w:hint="eastAsia"/>
          <w:sz w:val="28"/>
          <w:szCs w:val="28"/>
        </w:rPr>
        <w:t>朱</w:t>
      </w:r>
      <w:r w:rsidR="00A37198">
        <w:rPr>
          <w:rFonts w:ascii="仿宋_GB2312" w:eastAsia="仿宋_GB2312"/>
          <w:sz w:val="28"/>
          <w:szCs w:val="28"/>
        </w:rPr>
        <w:t xml:space="preserve">  </w:t>
      </w:r>
      <w:r w:rsidR="00A37198" w:rsidRPr="00A37198">
        <w:rPr>
          <w:rFonts w:ascii="仿宋_GB2312" w:eastAsia="仿宋_GB2312" w:hint="eastAsia"/>
          <w:sz w:val="28"/>
          <w:szCs w:val="28"/>
        </w:rPr>
        <w:t>睿</w:t>
      </w:r>
    </w:p>
    <w:p w:rsidR="004B7A5A" w:rsidRDefault="00A37198" w:rsidP="00A37198">
      <w:pPr>
        <w:spacing w:line="480" w:lineRule="exact"/>
        <w:rPr>
          <w:rFonts w:ascii="仿宋_GB2312" w:eastAsia="仿宋_GB2312"/>
          <w:sz w:val="28"/>
          <w:szCs w:val="28"/>
        </w:rPr>
      </w:pPr>
      <w:r w:rsidRPr="00A37198">
        <w:rPr>
          <w:rFonts w:ascii="仿宋_GB2312" w:eastAsia="仿宋_GB2312" w:hint="eastAsia"/>
          <w:sz w:val="28"/>
          <w:szCs w:val="28"/>
        </w:rPr>
        <w:t>苏文渊</w:t>
      </w:r>
      <w:r>
        <w:rPr>
          <w:rFonts w:ascii="仿宋_GB2312" w:eastAsia="仿宋_GB2312"/>
          <w:sz w:val="28"/>
          <w:szCs w:val="28"/>
        </w:rPr>
        <w:t xml:space="preserve">  </w:t>
      </w:r>
      <w:r w:rsidRPr="00A37198">
        <w:rPr>
          <w:rFonts w:ascii="仿宋_GB2312" w:eastAsia="仿宋_GB2312" w:hint="eastAsia"/>
          <w:sz w:val="28"/>
          <w:szCs w:val="28"/>
        </w:rPr>
        <w:t>林焰山</w:t>
      </w:r>
      <w:r>
        <w:rPr>
          <w:rFonts w:ascii="仿宋_GB2312" w:eastAsia="仿宋_GB2312"/>
          <w:sz w:val="28"/>
          <w:szCs w:val="28"/>
        </w:rPr>
        <w:t xml:space="preserve">  </w:t>
      </w:r>
      <w:r w:rsidRPr="00A37198">
        <w:rPr>
          <w:rFonts w:ascii="仿宋_GB2312" w:eastAsia="仿宋_GB2312" w:hint="eastAsia"/>
          <w:sz w:val="28"/>
          <w:szCs w:val="28"/>
        </w:rPr>
        <w:t>李万路</w:t>
      </w:r>
      <w:r>
        <w:rPr>
          <w:rFonts w:ascii="仿宋_GB2312" w:eastAsia="仿宋_GB2312"/>
          <w:sz w:val="28"/>
          <w:szCs w:val="28"/>
        </w:rPr>
        <w:t xml:space="preserve">  </w:t>
      </w:r>
      <w:r w:rsidRPr="00A37198">
        <w:rPr>
          <w:rFonts w:ascii="仿宋_GB2312" w:eastAsia="仿宋_GB2312" w:hint="eastAsia"/>
          <w:sz w:val="28"/>
          <w:szCs w:val="28"/>
        </w:rPr>
        <w:t>吴宜龙</w:t>
      </w:r>
      <w:r>
        <w:rPr>
          <w:rFonts w:ascii="仿宋_GB2312" w:eastAsia="仿宋_GB2312"/>
          <w:sz w:val="28"/>
          <w:szCs w:val="28"/>
        </w:rPr>
        <w:t xml:space="preserve">  </w:t>
      </w:r>
      <w:r w:rsidRPr="00A37198">
        <w:rPr>
          <w:rFonts w:ascii="仿宋_GB2312" w:eastAsia="仿宋_GB2312" w:hint="eastAsia"/>
          <w:sz w:val="28"/>
          <w:szCs w:val="28"/>
        </w:rPr>
        <w:t>张朝凯</w:t>
      </w:r>
      <w:r>
        <w:rPr>
          <w:rFonts w:ascii="仿宋_GB2312" w:eastAsia="仿宋_GB2312"/>
          <w:sz w:val="28"/>
          <w:szCs w:val="28"/>
        </w:rPr>
        <w:t xml:space="preserve">  </w:t>
      </w:r>
      <w:r w:rsidRPr="00A37198"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 w:rsidRPr="00A37198">
        <w:rPr>
          <w:rFonts w:ascii="仿宋_GB2312" w:eastAsia="仿宋_GB2312" w:hint="eastAsia"/>
          <w:sz w:val="28"/>
          <w:szCs w:val="28"/>
        </w:rPr>
        <w:t>煦</w:t>
      </w:r>
      <w:r>
        <w:rPr>
          <w:rFonts w:ascii="仿宋_GB2312" w:eastAsia="仿宋_GB2312"/>
          <w:sz w:val="28"/>
          <w:szCs w:val="28"/>
        </w:rPr>
        <w:t xml:space="preserve">  </w:t>
      </w:r>
      <w:r w:rsidRPr="00A37198">
        <w:rPr>
          <w:rFonts w:ascii="仿宋_GB2312" w:eastAsia="仿宋_GB2312" w:hint="eastAsia"/>
          <w:sz w:val="28"/>
          <w:szCs w:val="28"/>
        </w:rPr>
        <w:t>王智彬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建筑与城乡规划学院</w:t>
      </w:r>
      <w:r w:rsidRPr="00FC3CE0">
        <w:rPr>
          <w:rFonts w:ascii="仿宋_GB2312" w:eastAsia="仿宋_GB2312"/>
          <w:b/>
          <w:sz w:val="28"/>
          <w:szCs w:val="28"/>
        </w:rPr>
        <w:t>119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李园晨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刘思嘉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姚晓琼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钟海文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黄紫琪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尤泽富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陈诗莹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林小钊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王怡欣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林艺聪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黄荔南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张昱妍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朱雅欣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黄鼎鸿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毛剑梅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陈泓凯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邓兴炜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王明达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沈诗雨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孙紫欣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林榆淋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陈艺涵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林沁兰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余玉颜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杨铃华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庄迎鑫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林辰溦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林思婷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汤季美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彭珊珊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王芷欣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翁生琳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陈诗颖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卢怡林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严文浩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陈双双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潘函劼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谢烨璇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俞启涵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邱翔云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游兴签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郭佳妮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蔡海珊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陈丽萍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陈沁文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郭若蕾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黄方方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林曼妮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华梦琳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傅怡楠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陈耀华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阮沁悦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苏雅棋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王欣阳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肖妍澜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谢淑珍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张思雨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卓玮渊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汪津敏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方晨熙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郭伯驹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林宇航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罗紫薇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戴宇辰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余桂鑫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张则宁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柯烨桐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黄舒泓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罗雨洁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吴培盈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杨佳莉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涂莉雯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叶林聪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庄寒晶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廖小瑶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林祉晗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朱铭娟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陈宇华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陈雨荷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甘双燕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蔡佩珊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刘林英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刘雯菁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刘秀梅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林长钢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许贵杰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方晨昀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郑鸿羽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曾小晶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陈盛治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冯俊哲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林包杰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林雯婷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阳馨曦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郑宁哲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郑心怡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昭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茅嘉欣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钱柯亦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裘月萍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许甜甜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杨孟琳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柯美扬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李洪丽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李燕萍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林昕宇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林钰雯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王欣雨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郑沛宜</w:t>
      </w:r>
    </w:p>
    <w:p w:rsidR="004B7A5A" w:rsidRDefault="004B7A5A" w:rsidP="00567B55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管理学院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="005733BC">
        <w:rPr>
          <w:rFonts w:ascii="仿宋_GB2312" w:eastAsia="仿宋_GB2312"/>
          <w:b/>
          <w:sz w:val="28"/>
          <w:szCs w:val="28"/>
        </w:rPr>
        <w:t>32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黄润民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许冰楠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余航晗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陈嘉豪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柯羽槟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颜思怡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兰秀玲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杜晋东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余金达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张淑晶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林淑珍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陈田敏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江云梅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林金杯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张华英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尹佳铭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叶依婷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林紫馨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邹鸿辉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邱锦程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吴书汉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陈浩伟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吴承涛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王舒琦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陈桢艳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何玲娜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何美芳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陈丽江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陈雨芳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李世琳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双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陈兆霖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潘婉悦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张春燕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刘涵琳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李林怡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周建姿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苏永春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林芳芳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林小霞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贾素雅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李新华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吴小妍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何诗琳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郑泽伟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高琳韩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刘莉薇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周惠真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陈一源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陈艳珍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朱小凤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何文婷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王夏琳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钟伟燕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雷廷菊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许丽菁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刘晓珺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陈雅凤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黄晶晶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丘秀红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邱真真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管慧琴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李留旺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李本鹤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雷仙梅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张柳佳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雷华英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冯舒婷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王圣洁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朱丽文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雷玲玲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楠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严美思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黄鸿霞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余鲁娟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华玮琴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何瑕萱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郑永杰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陈颖欣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赖楚君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李彩芳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陈茂林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王光扬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刘栩栩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李树伟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周起平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陈佳榕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刘雨航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聂艺婷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陈杨煌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林安妮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李世龙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林雯馨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危易帆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陈嘉雯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陈彦彤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陈助旺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刘淑婷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涂德贞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洪雅萍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陈颖颖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王倩怡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蓝小红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陈朵儿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黄娈茹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傅恬恬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陈丽梅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彭艳娇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林沁娴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林冰心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曾琳杰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谭星雨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谢贝尔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杨丹丹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蒋瑜轩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林晓妍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林锦鸿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林慧娜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田翠婷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李春燕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姚婉儿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卜思妍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兰嘉琳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刘小玲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翁啟榕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陈孝健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韦珊珊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郑佳彦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刘婉倩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章丽雲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江林文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韦陈锦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陈智鹏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赵士杰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何玮杰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杨航臻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高雨萱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颖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上官如钰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黄水凤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李尚鑫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武鸿妤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林子文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林圆圆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郑诗怡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林嫣然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王亚城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郑若鸿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郑玉琳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陈嘉怡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刘美琪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严梓涵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廖育锋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邓晓燕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郑曼晖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王嘉茹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杨燕婷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纪立杰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王晓慧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黄诗琪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李婧雯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苏凌鑫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黄铭浩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佘云舒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庄梦佳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苏童真</w:t>
      </w:r>
    </w:p>
    <w:p w:rsidR="005733BC" w:rsidRPr="005733BC" w:rsidRDefault="00232AC4" w:rsidP="005733BC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孟妮妮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龚昌会</w:t>
      </w:r>
      <w:r>
        <w:rPr>
          <w:rFonts w:ascii="仿宋_GB2312" w:eastAsia="仿宋_GB2312"/>
          <w:sz w:val="28"/>
          <w:szCs w:val="28"/>
        </w:rPr>
        <w:t xml:space="preserve">  </w:t>
      </w:r>
      <w:r w:rsidR="005733BC" w:rsidRPr="005733BC">
        <w:rPr>
          <w:rFonts w:ascii="仿宋_GB2312" w:eastAsia="仿宋_GB2312" w:hint="eastAsia"/>
          <w:sz w:val="28"/>
          <w:szCs w:val="28"/>
        </w:rPr>
        <w:t>林丹玲</w:t>
      </w:r>
      <w:r w:rsidR="005733BC">
        <w:rPr>
          <w:rFonts w:ascii="仿宋_GB2312" w:eastAsia="仿宋_GB2312"/>
          <w:sz w:val="28"/>
          <w:szCs w:val="28"/>
        </w:rPr>
        <w:t xml:space="preserve">  </w:t>
      </w:r>
      <w:r w:rsidR="005733BC" w:rsidRPr="005733BC">
        <w:rPr>
          <w:rFonts w:ascii="仿宋_GB2312" w:eastAsia="仿宋_GB2312" w:hint="eastAsia"/>
          <w:sz w:val="28"/>
          <w:szCs w:val="28"/>
        </w:rPr>
        <w:t>倪范彦</w:t>
      </w:r>
      <w:r w:rsidR="005733BC">
        <w:rPr>
          <w:rFonts w:ascii="仿宋_GB2312" w:eastAsia="仿宋_GB2312"/>
          <w:sz w:val="28"/>
          <w:szCs w:val="28"/>
        </w:rPr>
        <w:t xml:space="preserve">  </w:t>
      </w:r>
      <w:r w:rsidR="005733BC" w:rsidRPr="005733BC">
        <w:rPr>
          <w:rFonts w:ascii="仿宋_GB2312" w:eastAsia="仿宋_GB2312" w:hint="eastAsia"/>
          <w:sz w:val="28"/>
          <w:szCs w:val="28"/>
        </w:rPr>
        <w:t>陈</w:t>
      </w:r>
      <w:r w:rsidR="005733BC">
        <w:rPr>
          <w:rFonts w:ascii="仿宋_GB2312" w:eastAsia="仿宋_GB2312"/>
          <w:sz w:val="28"/>
          <w:szCs w:val="28"/>
        </w:rPr>
        <w:t xml:space="preserve">  </w:t>
      </w:r>
      <w:r w:rsidR="005733BC" w:rsidRPr="005733BC">
        <w:rPr>
          <w:rFonts w:ascii="仿宋_GB2312" w:eastAsia="仿宋_GB2312" w:hint="eastAsia"/>
          <w:sz w:val="28"/>
          <w:szCs w:val="28"/>
        </w:rPr>
        <w:t>希</w:t>
      </w:r>
      <w:r w:rsidR="005733BC">
        <w:rPr>
          <w:rFonts w:ascii="仿宋_GB2312" w:eastAsia="仿宋_GB2312"/>
          <w:sz w:val="28"/>
          <w:szCs w:val="28"/>
        </w:rPr>
        <w:t xml:space="preserve">  </w:t>
      </w:r>
      <w:r w:rsidR="005733BC" w:rsidRPr="005733BC">
        <w:rPr>
          <w:rFonts w:ascii="仿宋_GB2312" w:eastAsia="仿宋_GB2312" w:hint="eastAsia"/>
          <w:sz w:val="28"/>
          <w:szCs w:val="28"/>
        </w:rPr>
        <w:t>廖泉杰</w:t>
      </w:r>
      <w:r w:rsidR="005733BC">
        <w:rPr>
          <w:rFonts w:ascii="仿宋_GB2312" w:eastAsia="仿宋_GB2312"/>
          <w:sz w:val="28"/>
          <w:szCs w:val="28"/>
        </w:rPr>
        <w:t xml:space="preserve">  </w:t>
      </w:r>
      <w:r w:rsidR="005733BC" w:rsidRPr="005733BC">
        <w:rPr>
          <w:rFonts w:ascii="仿宋_GB2312" w:eastAsia="仿宋_GB2312" w:hint="eastAsia"/>
          <w:sz w:val="28"/>
          <w:szCs w:val="28"/>
        </w:rPr>
        <w:t>喻婷婷</w:t>
      </w:r>
    </w:p>
    <w:p w:rsidR="005733BC" w:rsidRPr="005733BC" w:rsidRDefault="005733BC" w:rsidP="005733BC">
      <w:pPr>
        <w:spacing w:line="480" w:lineRule="exact"/>
        <w:rPr>
          <w:rFonts w:ascii="仿宋_GB2312" w:eastAsia="仿宋_GB2312"/>
          <w:sz w:val="28"/>
          <w:szCs w:val="28"/>
        </w:rPr>
      </w:pPr>
      <w:r w:rsidRPr="005733BC">
        <w:rPr>
          <w:rFonts w:ascii="仿宋_GB2312" w:eastAsia="仿宋_GB2312" w:hint="eastAsia"/>
          <w:sz w:val="28"/>
          <w:szCs w:val="28"/>
        </w:rPr>
        <w:t>彭传鑫</w:t>
      </w:r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吴剑泓</w:t>
      </w:r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陈福彪</w:t>
      </w:r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林旺峰</w:t>
      </w:r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彭</w:t>
      </w:r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洋</w:t>
      </w:r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黄诗语</w:t>
      </w:r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陈雅欣</w:t>
      </w:r>
    </w:p>
    <w:p w:rsidR="005733BC" w:rsidRPr="005733BC" w:rsidRDefault="005733BC" w:rsidP="005733BC">
      <w:pPr>
        <w:spacing w:line="480" w:lineRule="exact"/>
        <w:rPr>
          <w:rFonts w:ascii="仿宋_GB2312" w:eastAsia="仿宋_GB2312"/>
          <w:sz w:val="28"/>
          <w:szCs w:val="28"/>
        </w:rPr>
      </w:pPr>
      <w:r w:rsidRPr="005733BC">
        <w:rPr>
          <w:rFonts w:ascii="仿宋_GB2312" w:eastAsia="仿宋_GB2312" w:hint="eastAsia"/>
          <w:sz w:val="28"/>
          <w:szCs w:val="28"/>
        </w:rPr>
        <w:t>邱明晟</w:t>
      </w:r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薛静怡</w:t>
      </w:r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陈佳欣</w:t>
      </w:r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许丽娇</w:t>
      </w:r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何丽彤</w:t>
      </w:r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陈立琴</w:t>
      </w:r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蒋凤英</w:t>
      </w:r>
    </w:p>
    <w:p w:rsidR="005733BC" w:rsidRPr="005733BC" w:rsidRDefault="005733BC" w:rsidP="005733BC">
      <w:pPr>
        <w:spacing w:line="480" w:lineRule="exact"/>
        <w:rPr>
          <w:rFonts w:ascii="仿宋_GB2312" w:eastAsia="仿宋_GB2312"/>
          <w:sz w:val="28"/>
          <w:szCs w:val="28"/>
        </w:rPr>
      </w:pPr>
      <w:r w:rsidRPr="005733BC">
        <w:rPr>
          <w:rFonts w:ascii="仿宋_GB2312" w:eastAsia="仿宋_GB2312" w:hint="eastAsia"/>
          <w:sz w:val="28"/>
          <w:szCs w:val="28"/>
        </w:rPr>
        <w:t>王晓欣</w:t>
      </w:r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黄珺仪</w:t>
      </w:r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庄楸暄</w:t>
      </w:r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沫</w:t>
      </w:r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瀚</w:t>
      </w:r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苏晓莉</w:t>
      </w:r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冉</w:t>
      </w:r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涛</w:t>
      </w:r>
    </w:p>
    <w:p w:rsidR="004B7A5A" w:rsidRDefault="005733BC" w:rsidP="005733BC">
      <w:pPr>
        <w:spacing w:line="480" w:lineRule="exact"/>
        <w:rPr>
          <w:rFonts w:ascii="仿宋_GB2312" w:eastAsia="仿宋_GB2312"/>
          <w:sz w:val="28"/>
          <w:szCs w:val="28"/>
        </w:rPr>
      </w:pPr>
      <w:r w:rsidRPr="005733BC">
        <w:rPr>
          <w:rFonts w:ascii="仿宋_GB2312" w:eastAsia="仿宋_GB2312" w:hint="eastAsia"/>
          <w:sz w:val="28"/>
          <w:szCs w:val="28"/>
        </w:rPr>
        <w:t>吴艺达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生态环境与城市建设学院</w:t>
      </w:r>
      <w:r w:rsidRPr="00FC3CE0">
        <w:rPr>
          <w:rFonts w:ascii="仿宋_GB2312" w:eastAsia="仿宋_GB2312"/>
          <w:b/>
          <w:sz w:val="28"/>
          <w:szCs w:val="28"/>
        </w:rPr>
        <w:t>114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欧淑琳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林丹丹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潘锦溪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黄溢超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罗万源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王孝宇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谢可心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龚跃方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叶董平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傅冠文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陈水平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陈歆玥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罗丽清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王海琴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沈俊昕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潘彩云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江崇淇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王嘉豪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施亚玲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王延旭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王彦沣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邱钦云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吴贝茹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丘鑫鑫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沈修宇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梁凯文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司英甫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王洪波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王月玲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张柏杨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李汶芳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蒋斯敏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汪莹莹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王思邑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林学凯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叶玲珑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惠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陈清梅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陈俊岚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江永杰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曹晗曦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马华通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黄巧敏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陈航杰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郑钦源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林雨航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曾一城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张敏琴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刘俊杰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杨润欣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宋明宇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戴宇杰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苏君豪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李宇昕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刘嘉豪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赖智超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林婧雯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代靖云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舒路欢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金成杰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刘超达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李燕萍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王莉娟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赖淑源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乐逸德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李诗盈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张姚瑶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刘彦宏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林振威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谢伟圣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李若琪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陈思涵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张金阳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龚艳欣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刘欣怡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曾武强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林泽宇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黄祥睿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汤雨聪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李秋林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宋佳璐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何承健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黄益权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黄嘉伟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黄家淞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孙翊博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郑奕彬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付玉英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张浚泽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郑伟煌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蓝婷婷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黄佳楠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陈科名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人文学院</w:t>
      </w:r>
      <w:r w:rsidRPr="00FC3CE0">
        <w:rPr>
          <w:rFonts w:ascii="仿宋_GB2312" w:eastAsia="仿宋_GB2312"/>
          <w:b/>
          <w:sz w:val="28"/>
          <w:szCs w:val="28"/>
        </w:rPr>
        <w:t>187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李依桐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黄林彦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姚滢婷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张远涛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姚佳欣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纤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肖宇璇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王凤媛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林兴海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章贤政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陈雅珊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林宏波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林寒斌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范晓华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严锦皓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蝶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张婉玲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韦念怡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高明君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刘小婷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陈卿宇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许瑜婷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马云霄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刘丽萍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李梦丽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谢艳群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伍凯文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吴红丹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玫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张兰佳雁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钟思敏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张凯悦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黄仁珏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吴雅琪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蔡巧莹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王坛媚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郑玉琼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贾春转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陈燕蓉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郑昕滢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曾雅君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甘楚芸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卢佩怡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林丽珍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庄煌煌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张鑫玥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邱畑玲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曹佳瑶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苏翘翘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陈雨晴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陈倩倩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陆燕霖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邱超凡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卓欣晨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张璐瑶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高佩琪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郑凤玲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陈奕菲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曹梦瑶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施欣荣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钟桂花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陶淑慧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梁秋梅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陈芳婕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李彬彬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陈璟丽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钟彬彬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徐心怡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汤雅晴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王婉婷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王三叶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郭旻萱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罗琳琳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陈佳颖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陈珊珊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郑淑贤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郑如琛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黄冰倩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邹璟海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梁仙清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温如楠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魏嘉昫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范思莹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李凌儿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李昕艺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郑佳妮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江思洁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刘婉菁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张晓艺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黄诗琪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黄芯茹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张梦欣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游思思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王一恬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穆竹君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刘声玲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徐惠华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周巧茹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严小清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涂奕琳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黄银榕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煌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詹子颖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何雅棋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林英杰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齐珮文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杨鸿瑞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何国凤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王会雨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黄建华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王亚琪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许仲金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张怡芳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陈翠平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傅相灵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谢芸娜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竹永妍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庄丽婷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黄程妍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陶宇琦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王勇凌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谢雨熹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张纤纤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蔡丹琪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陈先瑶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韩馥阳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刘海芸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曾宇晴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李意玲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刘羽环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庄育婧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卓晓林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悦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冯紫卫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郭珊珊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刘思怡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王琳娜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杨章兰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陈锴鹊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魏芷珊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李丹彤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李祁繁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祝梦迪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曹子怡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谢心雨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阮雪茹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肖佳柠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章又文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魏晨璐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刘思情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刘慧琳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张菁菁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王思涵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江小青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郑佳艺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俞云琴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丁柳青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郭瑜涵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严娅玲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邓涵红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兰家君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法学院</w:t>
      </w:r>
      <w:r w:rsidRPr="00FC3CE0">
        <w:rPr>
          <w:rFonts w:ascii="仿宋_GB2312" w:eastAsia="仿宋_GB2312"/>
          <w:b/>
          <w:sz w:val="28"/>
          <w:szCs w:val="28"/>
        </w:rPr>
        <w:t>60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巫嘉慧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李亚楠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方楚仪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吴雯婷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莫杰兰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周涵紫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兰馨宇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张可晴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何晓双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蔡小婷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何梦婷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魏世琴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成仁胜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刘瑞文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李荣锦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郑夏颖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向彦颖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宋慧琪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黄悦悦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黄淇文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常亚男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莫湘铃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李安琪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杨英杰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司胜美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李奥洁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许旖萱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涂素婷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郭智铭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傅新颖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陈佳昕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潘惠珍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吴若彤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叶周颖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肖海欣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陈艺文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方可欣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张蓝芯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郑黄暄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林秋煌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潘城月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徐思媛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李依婷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周逸流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高梓钦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李彦蓉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张丽婷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吴雨茜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苏锌婷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占蝉羽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吴倩倩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胡长滨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肖奕琳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罗语馨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郑琅少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梁鑫煜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交通运输学院</w:t>
      </w:r>
      <w:r w:rsidRPr="00FC3CE0">
        <w:rPr>
          <w:rFonts w:ascii="仿宋_GB2312" w:eastAsia="仿宋_GB2312"/>
          <w:b/>
          <w:sz w:val="28"/>
          <w:szCs w:val="28"/>
        </w:rPr>
        <w:t>82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肖求祥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王伟桥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刘京松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曾祥炜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黄钲森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王忠泉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盼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张雅云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马媛薇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吴永康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周春远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何靖雯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胡万丽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李火荣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赵荣翔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林雪娥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陈鑫怡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吴志红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李中燕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李锦祥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曾兴琳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冉义沙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詹钊弘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罗思强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陈晓燕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吴喜来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王俊杰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魏宇翔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范仙娣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张苏青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许梅娴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蔡健斌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翁文欣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王一坤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蔡梅玲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林婉芳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黄钰婷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陈致恺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肖荣华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陈桢慧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霜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卓婷婷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罗子浩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张芳铭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叶子怡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郑茂烽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鹏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吴周昕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陈伟杰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李珠凤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俞兆鹏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何筠隆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沈衍雄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谢春峰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罗玉仙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林海滨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王福森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张必诚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翁宇豪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徐文钧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刘怡欣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赵逸然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黄榕榕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蓝雅燕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郑伟斌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戴月霖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陈心怡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汪鹏涛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陈嘉业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纪晓洁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潘晨凯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程远乐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电子电气与物理学院</w:t>
      </w:r>
      <w:r w:rsidRPr="00FC3CE0">
        <w:rPr>
          <w:rFonts w:ascii="仿宋_GB2312" w:eastAsia="仿宋_GB2312"/>
          <w:b/>
          <w:sz w:val="28"/>
          <w:szCs w:val="28"/>
        </w:rPr>
        <w:t>127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兰诗奇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罗可欣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吕林峰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范伟康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孔维崭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王丁冉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郑兆杰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周静欣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蓝财荣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倪沁玮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黄碧欣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江鸿宇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张文辉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吴友梁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杨良川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吴初荣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翁建清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崔雯珂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吴妙婷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刘竟玮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江晓祺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魏诗娉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林夏夼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陈李观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蓝小菲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张培煜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乐景天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钱炜龙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高钇钧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吴海荣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徐晨展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卢海坤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许颖婷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闫寒冰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刘琪龙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林倩文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陈炜杰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俞康杰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陈伟强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朱家麒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刘翀奥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黄文福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林智鹏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杨鉴鸿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汪志强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谢荧颖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方玉蓉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陈千禧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黄宇霖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吴正靓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张灵珊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陈佳荣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黄鸿炜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李昆霖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雷芳杰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吕胤霖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陈帮达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陈建铭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周林鑫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俞雅菁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卞伟东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曾文雄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张定恒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曾元扬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林星至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吴威涛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杜宇辰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陈沛云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连健伟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许凯彬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赖伟航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薛书恒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吴书慧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丁昊岩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肖文睿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吴小丽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王冠华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黄华龙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童则沛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叶俊欣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李雅红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林月丰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陈宜斌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罗新华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林紫芯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吴泽琪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曾智鑫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陈伟杰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王嘉煌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何继祥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吴毅超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郑宇婷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徐杨懿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章江超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刘嘉华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黄新塔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江赐成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吴林豪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王国盛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陈张鋕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康丹铃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刘权毅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王文琪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卢新沙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林祥锋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廖文豪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刘新众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林淇森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计算机科学与数学学院</w:t>
      </w:r>
      <w:r w:rsidRPr="00FC3CE0">
        <w:rPr>
          <w:rFonts w:ascii="仿宋_GB2312" w:eastAsia="仿宋_GB2312"/>
          <w:b/>
          <w:sz w:val="28"/>
          <w:szCs w:val="28"/>
        </w:rPr>
        <w:t>178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王泓兵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黄龙文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郑容明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张浩杰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周子颖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赵晓健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李兆贤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戴溢雯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林依婷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季灏静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陈伯勇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连豪雄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江龙湖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蔡禹锾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曾欣羚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翁灵灵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许婷婷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常忆璇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刘云涛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游通桢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孙勇平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黄承健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叶晓峰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但丽萍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吴瑾星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陈凤榕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何政芳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钟炼花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张凤琴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许涛松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李梦婷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饶晓园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雷建莲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蓝小樱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林日旭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陈晓碟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林嘉珊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郭暑玲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沈建凌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杨丰源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薛棉军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郭鸿鹏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周佩汝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钟雯燕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谢乐天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王亚凯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郑旭辉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魏诚阳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李添鑫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林雨欣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康岩斌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杨利娜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陈笑笑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陈艳黎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古仕怡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董佳佳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陈艺阳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丁文辉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沈思羽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汪奕君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吴圳鸿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陈新恩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许世龙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林毅祥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郑宜峰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郑斯允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黄朝英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章书泉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钟澳龙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罗德清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吴祖楷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黄家信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魏启嵘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郑怡婧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林绵绵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钟晓萍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甘永康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叶永盛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张龙杰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欧阳万昌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胡绍杆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李朝荣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陈伟刚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姚温麟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陈维柚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王依依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史婧妍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周鹏宇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李宗蔚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王明明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林军涵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张燕铃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杨鸿荣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叶伟滨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郑剑洪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黄嘉伟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吴伟杰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林国祥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刘义泓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陈舒昀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杨沙沙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张洁润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黄钧豪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江国鸿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丁成政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丁伟捷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欧凯恩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靖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郭汝旸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梁毅军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唐家耀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李树伟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庄晶莹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钟水泉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苏超拔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胡钇辉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魏鹏举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肖含境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黄鸿彬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鹏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薛佳玲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叶长校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郑扬帆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魏艺德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杜金隆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徐文杰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王亚姿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林延斌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冉惟中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李世贤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张清圳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龚开欣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吴婉婷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陈荣城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连伟程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吴东旭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高玉婷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洪伟强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叶炜榕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薛宇杰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林国志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郭嘉明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滕开明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洪智贤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王一潇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戴俊强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王景奇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柯艺灿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温家辉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涂张波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岳天一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张志林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互联网经贸学院</w:t>
      </w:r>
      <w:r w:rsidRPr="00FC3CE0">
        <w:rPr>
          <w:rFonts w:ascii="仿宋_GB2312" w:eastAsia="仿宋_GB2312"/>
          <w:b/>
          <w:sz w:val="28"/>
          <w:szCs w:val="28"/>
        </w:rPr>
        <w:t>418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吴婧雯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何智恒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廖丽华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廖思文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王小敏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武梦漪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赵杨洋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吴丽苹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谢鑫桦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许袁琼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陈若男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张潇月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王燕凤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张慧洁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黄烔烔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毕凯君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玲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苏坤菊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詹明霞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韩卓泓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罗晓晴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王欣东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邹姝雯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胡灿城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王志斌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郑慧燕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谢倩茹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刘月圆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李林毅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李映谌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胡君奎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江丽萍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韩鹏艳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金伟强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吴智辉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咸晨峰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叶心怡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王瑜妍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陈碧凡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黄艺雪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林施瑶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兰明秀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管泽斌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李云婷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左子丹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翁碧珠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唐伟略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陈心如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姚巧玲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吴秀玲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卢依瑾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杨惠儒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江雯斌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吴艳蓉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张慧琳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吴煜蓉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潘李晶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张柏榕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吴珊珊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陈鸿婷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何静美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谢姝雅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谢佳雪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陈梅英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陈孔铃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林怡昕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林碧如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谢雨桐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康清清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雷晓蓓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高小燕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陈佳思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盛义婷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黄若晨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许陈婕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李明燕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苏永健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李文波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李芳宁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彭小丽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夏国洪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李泫廷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卢小敏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陈健铮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王睿捷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黄俊凯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铁一琳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江秀秀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陈巧芳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李湘楠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胡怡华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曾慧灵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吴雪妮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陶钰琪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汤碧琪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谢纾婷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陈晓梅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周洛菲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陈雨洁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许晨欣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吴丹丹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王梅英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陈庄若诗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郭仕腾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徐森如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毓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张敏杰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陈婉欣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孙亚珍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陈铃星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谢梅娟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陈魏伊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吴孝文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陈刘雨薇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郑卓凡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周黎明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刘家驿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王嘉玲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龚春霞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唐心雨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黄显妍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魏静渝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郑卓仪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李罗强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韩林彤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黄淑贞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余丽娜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朱晓媛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姜连海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甘燕卿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黄楚滢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何金红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唐蓝萍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邢丹娜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段小玉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刘艳萍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刘智杰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赵熳洁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石颖莉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陆良寿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郑舒情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张博涵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张文茵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吴若仪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邢英豪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武欣杰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欧美君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赵子威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郭云凤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周江龙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李庭玮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陈雪婷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吴林洁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廖紫淇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秦睿哲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肖海灵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郑淇之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童伊凡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王书慧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张若菲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郑怡萍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张欣萍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刘芹宏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颖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朱佳怡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蒋舒妮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李诗怡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石文洁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张诗棋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朱宇倩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周小凤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蔡嘉雯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闭瑶瑶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梁申丽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张雨舜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张星宇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张特特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李东方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庞诗雅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张婉玉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孙健艺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王馨德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刘晨阳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夏梦宇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林浩然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张梦圆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郭萌雨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莫渝虹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李彤彤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张力文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燕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何紫敏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李艳杰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吕雯莉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尹祥驹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李玉玲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蔡雅茜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关博仁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时龙雨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申广怡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林婉秋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胡玲霖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肖雨琳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匡星彦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黄佳美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林美爱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刘雯丽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耿晓婷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刘艺璇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陈凯霖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陈秋萍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凌文斌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莫传丽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林诺培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陈秋婷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苏盈颖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白舒愉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裴玉竹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李翠仪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吴桂秀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张舒雨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邓鸿洛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江艳玲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陈静玟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赵梓涵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李瑞川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汪丽晶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康玲玲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丁林清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吴若珂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钟才婷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谢秋凤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李妙妙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李新羽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程家元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杨蕊萍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吴新月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卓丽洁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张林宁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蔡宝茵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唐霄楠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农金滢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林羽菲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杨伊琳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赵茜雅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赵筱昭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陈韩冰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何桢格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廖富珍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吴燕琼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张媚妹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姜山山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杨坤福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秦珊珊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黄菲菲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洪诗妍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张梦迪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王钰婷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黄静怡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李泽桦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李思颖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何灵乐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吕雅芝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薛良瓶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梁雅棋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杨姗姗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黄晓琳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陈雅丽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梁敏慧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侯沅岐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张雅萍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何子骞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魏一闪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林天鹏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许荣彬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齐雨欣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陈晓颖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李嘉乐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邓路平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欧冬华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陈盈羽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徐佳莹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晁雅馨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唐乐诗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吴妍泠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易秋平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榕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黄依婷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张若楠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翁蓉榕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林晓凡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郑秋雨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姚静艳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叶信宏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吴晓华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洪婉妮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黄雨琪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张凤真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白夏薇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刘毅鹏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陈乃欣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徐亚津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林祉乐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谭冰冰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郑依萍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林怡彤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陈周融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陈佳英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李丽腾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付欣欣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王季颍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姜思琦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宋育蔚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李文鑫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蔡陈敏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张俊玲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唐任婷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段梦波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张纪昕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邹思梦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杨家豪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蔡园绿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张琪培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高文锦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金杰炀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潘怡婷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朱雨琪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庄慧婷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叶彦辰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潘美玲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吴嘉雯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黄心怡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陈若秋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李丹丹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邵佳欣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唐雨婷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黄康颖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金瑜娜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设计学院·海峡工学院</w:t>
      </w:r>
      <w:r w:rsidR="002333EE">
        <w:rPr>
          <w:rFonts w:ascii="仿宋_GB2312" w:eastAsia="仿宋_GB2312"/>
          <w:b/>
          <w:sz w:val="28"/>
          <w:szCs w:val="28"/>
        </w:rPr>
        <w:t>209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林惠梅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张继蕾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王茹倩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卢昕怡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曾逸琳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丁一慈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郭庭睿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赖建敏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陈齐欣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黄泰林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王泽蓉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王文静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王选婷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汤宇真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王炜强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吴钰莹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孔艺琼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徐丹琪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王紫娴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杨心玫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蔡荣莹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鲁子楠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任星宇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陈乐宝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肖黎李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卓启凡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何玉兰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徐珊珊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肖炎斌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蓝泽永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许紫辰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林月儿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齐雨晗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陈乃嘉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林遵龙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陈宇星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赵海萍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竺苑青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祝灵欣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吴昕沂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陈憬愉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曾声龙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李旖珺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施伊蔚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陈昕玫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魏永婕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徐若兰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陈伊哩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林本楷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叶凯全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林韵嘉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陈泽霖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李健炜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郑纪婷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周思洁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陈嘉雯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陈青霞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沈惠樱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林含芳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方鸿霖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王文婕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李应玥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陈秭旭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叶源芝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林苏琳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黄泳琪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黄姿徽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宋涵婧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徐一丹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黄静妍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李林夏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谭诗语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颜璐安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陈秋颜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王欣蕾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卢江南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张泓毅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林澍睿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蔡舒涵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蓝臻妮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徐耀华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陈思思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周陈方圆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吕婧纯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刘嘉敏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李俊伟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陈梦婷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陈丽媛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廖惠蓉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孙安颉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罗凌云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钟桂文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范绪强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刘佳滢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黄逸斌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杜凯雯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柯佳媛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翁雪儿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林敬文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林慧娜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林海天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翔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傅晓滢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王雅娜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黄子健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吴恺翔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孙媛妍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范寒轩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郑志瑶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蒋乐怡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郑佳钰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何郴露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蔡雨欣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周奥涵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钦曼曼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黄诗漪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肖玲鑫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叶宇峰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陈韵吉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李嘉艺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林宛俞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丘美华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王怡鳗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陶靖雯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余佳星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叶嘉怡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陈楚格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郝晨帆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王欣悦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江小凡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谢思琪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谢琳莉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黄欣敏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邱嘉玙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黄丽红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贾一迪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张雅纯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郑诗婷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陈钰珺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章宝文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陈淑婷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彭唯诗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王艾梅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邵丹丹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陈永琳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陈凌烨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余文斌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陈妍如</w:t>
      </w:r>
    </w:p>
    <w:p w:rsidR="002333EE" w:rsidRDefault="00232AC4" w:rsidP="002333EE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李诗涵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陈佳莹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悠</w:t>
      </w:r>
      <w:r>
        <w:rPr>
          <w:rFonts w:ascii="仿宋_GB2312" w:eastAsia="仿宋_GB2312"/>
          <w:sz w:val="28"/>
          <w:szCs w:val="28"/>
        </w:rPr>
        <w:t xml:space="preserve">  </w:t>
      </w:r>
      <w:r w:rsidR="002333EE" w:rsidRPr="002333EE">
        <w:rPr>
          <w:rFonts w:ascii="仿宋_GB2312" w:eastAsia="仿宋_GB2312" w:hint="eastAsia"/>
          <w:sz w:val="28"/>
          <w:szCs w:val="28"/>
        </w:rPr>
        <w:t>钟林辉</w:t>
      </w:r>
      <w:r w:rsidR="002333EE" w:rsidRPr="002333EE">
        <w:rPr>
          <w:rFonts w:ascii="仿宋_GB2312" w:eastAsia="仿宋_GB2312"/>
          <w:sz w:val="28"/>
          <w:szCs w:val="28"/>
        </w:rPr>
        <w:t xml:space="preserve">  </w:t>
      </w:r>
      <w:r w:rsidR="002333EE" w:rsidRPr="002333EE">
        <w:rPr>
          <w:rFonts w:ascii="仿宋_GB2312" w:eastAsia="仿宋_GB2312" w:hint="eastAsia"/>
          <w:sz w:val="28"/>
          <w:szCs w:val="28"/>
        </w:rPr>
        <w:t>彭</w:t>
      </w:r>
      <w:r w:rsidR="002333EE" w:rsidRPr="002333EE">
        <w:rPr>
          <w:rFonts w:ascii="仿宋_GB2312" w:eastAsia="仿宋_GB2312"/>
          <w:sz w:val="28"/>
          <w:szCs w:val="28"/>
        </w:rPr>
        <w:t xml:space="preserve">  </w:t>
      </w:r>
      <w:r w:rsidR="002333EE" w:rsidRPr="002333EE">
        <w:rPr>
          <w:rFonts w:ascii="仿宋_GB2312" w:eastAsia="仿宋_GB2312" w:hint="eastAsia"/>
          <w:sz w:val="28"/>
          <w:szCs w:val="28"/>
        </w:rPr>
        <w:t>晗</w:t>
      </w:r>
      <w:r w:rsidR="002333EE" w:rsidRPr="002333EE">
        <w:rPr>
          <w:rFonts w:ascii="仿宋_GB2312" w:eastAsia="仿宋_GB2312"/>
          <w:sz w:val="28"/>
          <w:szCs w:val="28"/>
        </w:rPr>
        <w:t xml:space="preserve">  </w:t>
      </w:r>
      <w:r w:rsidR="002333EE" w:rsidRPr="002333EE">
        <w:rPr>
          <w:rFonts w:ascii="仿宋_GB2312" w:eastAsia="仿宋_GB2312" w:hint="eastAsia"/>
          <w:sz w:val="28"/>
          <w:szCs w:val="28"/>
        </w:rPr>
        <w:t>陈建勋</w:t>
      </w:r>
    </w:p>
    <w:p w:rsidR="002333EE" w:rsidRDefault="002333EE" w:rsidP="002333EE">
      <w:pPr>
        <w:spacing w:line="480" w:lineRule="exact"/>
        <w:rPr>
          <w:rFonts w:ascii="仿宋_GB2312" w:eastAsia="仿宋_GB2312"/>
          <w:sz w:val="28"/>
          <w:szCs w:val="28"/>
        </w:rPr>
      </w:pPr>
      <w:r w:rsidRPr="002333EE">
        <w:rPr>
          <w:rFonts w:ascii="仿宋_GB2312" w:eastAsia="仿宋_GB2312" w:hint="eastAsia"/>
          <w:sz w:val="28"/>
          <w:szCs w:val="28"/>
        </w:rPr>
        <w:t>袁宇英</w:t>
      </w:r>
      <w:r w:rsidRPr="002333EE">
        <w:rPr>
          <w:rFonts w:ascii="仿宋_GB2312" w:eastAsia="仿宋_GB2312"/>
          <w:sz w:val="28"/>
          <w:szCs w:val="28"/>
        </w:rPr>
        <w:t xml:space="preserve">  </w:t>
      </w:r>
      <w:r w:rsidRPr="002333EE">
        <w:rPr>
          <w:rFonts w:ascii="仿宋_GB2312" w:eastAsia="仿宋_GB2312" w:hint="eastAsia"/>
          <w:sz w:val="28"/>
          <w:szCs w:val="28"/>
        </w:rPr>
        <w:t>郑玉旗</w:t>
      </w:r>
      <w:r w:rsidRPr="002333EE">
        <w:rPr>
          <w:rFonts w:ascii="仿宋_GB2312" w:eastAsia="仿宋_GB2312"/>
          <w:sz w:val="28"/>
          <w:szCs w:val="28"/>
        </w:rPr>
        <w:t xml:space="preserve">  </w:t>
      </w:r>
      <w:r w:rsidRPr="002333EE">
        <w:rPr>
          <w:rFonts w:ascii="仿宋_GB2312" w:eastAsia="仿宋_GB2312" w:hint="eastAsia"/>
          <w:sz w:val="28"/>
          <w:szCs w:val="28"/>
        </w:rPr>
        <w:t>康柔敏</w:t>
      </w:r>
      <w:r w:rsidRPr="002333EE">
        <w:rPr>
          <w:rFonts w:ascii="仿宋_GB2312" w:eastAsia="仿宋_GB2312"/>
          <w:sz w:val="28"/>
          <w:szCs w:val="28"/>
        </w:rPr>
        <w:t xml:space="preserve">  </w:t>
      </w:r>
      <w:r w:rsidRPr="002333EE">
        <w:rPr>
          <w:rFonts w:ascii="仿宋_GB2312" w:eastAsia="仿宋_GB2312" w:hint="eastAsia"/>
          <w:sz w:val="28"/>
          <w:szCs w:val="28"/>
        </w:rPr>
        <w:t>郑西洁</w:t>
      </w:r>
      <w:r w:rsidRPr="002333EE">
        <w:rPr>
          <w:rFonts w:ascii="仿宋_GB2312" w:eastAsia="仿宋_GB2312"/>
          <w:sz w:val="28"/>
          <w:szCs w:val="28"/>
        </w:rPr>
        <w:t xml:space="preserve">  </w:t>
      </w:r>
      <w:r w:rsidRPr="002333EE">
        <w:rPr>
          <w:rFonts w:ascii="仿宋_GB2312" w:eastAsia="仿宋_GB2312" w:hint="eastAsia"/>
          <w:sz w:val="28"/>
          <w:szCs w:val="28"/>
        </w:rPr>
        <w:t>巫亨德</w:t>
      </w:r>
      <w:r w:rsidRPr="002333EE">
        <w:rPr>
          <w:rFonts w:ascii="仿宋_GB2312" w:eastAsia="仿宋_GB2312"/>
          <w:sz w:val="28"/>
          <w:szCs w:val="28"/>
        </w:rPr>
        <w:t xml:space="preserve">  </w:t>
      </w:r>
      <w:r w:rsidRPr="002333EE">
        <w:rPr>
          <w:rFonts w:ascii="仿宋_GB2312" w:eastAsia="仿宋_GB2312" w:hint="eastAsia"/>
          <w:sz w:val="28"/>
          <w:szCs w:val="28"/>
        </w:rPr>
        <w:t>谢腾跃</w:t>
      </w:r>
      <w:r w:rsidRPr="002333EE">
        <w:rPr>
          <w:rFonts w:ascii="仿宋_GB2312" w:eastAsia="仿宋_GB2312"/>
          <w:sz w:val="28"/>
          <w:szCs w:val="28"/>
        </w:rPr>
        <w:t xml:space="preserve">  </w:t>
      </w:r>
      <w:r w:rsidRPr="002333EE">
        <w:rPr>
          <w:rFonts w:ascii="仿宋_GB2312" w:eastAsia="仿宋_GB2312" w:hint="eastAsia"/>
          <w:sz w:val="28"/>
          <w:szCs w:val="28"/>
        </w:rPr>
        <w:t>陈茹红</w:t>
      </w:r>
    </w:p>
    <w:p w:rsidR="004B7A5A" w:rsidRDefault="002333EE" w:rsidP="002333EE">
      <w:pPr>
        <w:spacing w:line="480" w:lineRule="exact"/>
        <w:rPr>
          <w:rFonts w:ascii="仿宋_GB2312" w:eastAsia="仿宋_GB2312"/>
          <w:sz w:val="28"/>
          <w:szCs w:val="28"/>
        </w:rPr>
      </w:pPr>
      <w:r w:rsidRPr="002333EE">
        <w:rPr>
          <w:rFonts w:ascii="仿宋_GB2312" w:eastAsia="仿宋_GB2312" w:hint="eastAsia"/>
          <w:sz w:val="28"/>
          <w:szCs w:val="28"/>
        </w:rPr>
        <w:t>李晓雨</w:t>
      </w:r>
      <w:r w:rsidRPr="002333EE">
        <w:rPr>
          <w:rFonts w:ascii="仿宋_GB2312" w:eastAsia="仿宋_GB2312"/>
          <w:sz w:val="28"/>
          <w:szCs w:val="28"/>
        </w:rPr>
        <w:t xml:space="preserve">  </w:t>
      </w:r>
      <w:r w:rsidRPr="002333EE">
        <w:rPr>
          <w:rFonts w:ascii="仿宋_GB2312" w:eastAsia="仿宋_GB2312" w:hint="eastAsia"/>
          <w:sz w:val="28"/>
          <w:szCs w:val="28"/>
        </w:rPr>
        <w:t>张倩倩</w:t>
      </w:r>
      <w:r w:rsidRPr="002333EE">
        <w:rPr>
          <w:rFonts w:ascii="仿宋_GB2312" w:eastAsia="仿宋_GB2312"/>
          <w:sz w:val="28"/>
          <w:szCs w:val="28"/>
        </w:rPr>
        <w:t xml:space="preserve">  </w:t>
      </w:r>
      <w:r w:rsidRPr="002333EE">
        <w:rPr>
          <w:rFonts w:ascii="仿宋_GB2312" w:eastAsia="仿宋_GB2312" w:hint="eastAsia"/>
          <w:sz w:val="28"/>
          <w:szCs w:val="28"/>
        </w:rPr>
        <w:t>谢诗颖</w:t>
      </w:r>
      <w:r w:rsidRPr="002333EE">
        <w:rPr>
          <w:rFonts w:ascii="仿宋_GB2312" w:eastAsia="仿宋_GB2312"/>
          <w:sz w:val="28"/>
          <w:szCs w:val="28"/>
        </w:rPr>
        <w:t xml:space="preserve">  </w:t>
      </w:r>
      <w:r w:rsidRPr="002333EE">
        <w:rPr>
          <w:rFonts w:ascii="仿宋_GB2312" w:eastAsia="仿宋_GB2312" w:hint="eastAsia"/>
          <w:sz w:val="28"/>
          <w:szCs w:val="28"/>
        </w:rPr>
        <w:t>林培姗</w:t>
      </w:r>
      <w:r w:rsidRPr="002333EE">
        <w:rPr>
          <w:rFonts w:ascii="仿宋_GB2312" w:eastAsia="仿宋_GB2312"/>
          <w:sz w:val="28"/>
          <w:szCs w:val="28"/>
        </w:rPr>
        <w:t xml:space="preserve">  </w:t>
      </w:r>
      <w:r w:rsidRPr="002333EE">
        <w:rPr>
          <w:rFonts w:ascii="仿宋_GB2312" w:eastAsia="仿宋_GB2312" w:hint="eastAsia"/>
          <w:sz w:val="28"/>
          <w:szCs w:val="28"/>
        </w:rPr>
        <w:t>葛焱坤</w:t>
      </w:r>
      <w:r w:rsidRPr="002333EE">
        <w:rPr>
          <w:rFonts w:ascii="仿宋_GB2312" w:eastAsia="仿宋_GB2312"/>
          <w:sz w:val="28"/>
          <w:szCs w:val="28"/>
        </w:rPr>
        <w:t xml:space="preserve">  </w:t>
      </w:r>
      <w:r w:rsidRPr="002333EE">
        <w:rPr>
          <w:rFonts w:ascii="仿宋_GB2312" w:eastAsia="仿宋_GB2312" w:hint="eastAsia"/>
          <w:sz w:val="28"/>
          <w:szCs w:val="28"/>
        </w:rPr>
        <w:t>张梦雨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b/>
          <w:bCs/>
          <w:sz w:val="28"/>
          <w:szCs w:val="28"/>
        </w:rPr>
      </w:pPr>
      <w:r w:rsidRPr="008A08EC">
        <w:rPr>
          <w:rFonts w:ascii="仿宋_GB2312" w:eastAsia="仿宋_GB2312" w:hint="eastAsia"/>
          <w:b/>
          <w:bCs/>
          <w:sz w:val="28"/>
          <w:szCs w:val="28"/>
        </w:rPr>
        <w:t>应用技术学院（</w:t>
      </w:r>
      <w:r w:rsidRPr="008A08EC">
        <w:rPr>
          <w:rFonts w:ascii="仿宋_GB2312" w:eastAsia="仿宋_GB2312"/>
          <w:b/>
          <w:bCs/>
          <w:sz w:val="28"/>
          <w:szCs w:val="28"/>
        </w:rPr>
        <w:t>217</w:t>
      </w:r>
      <w:r w:rsidRPr="008A08EC">
        <w:rPr>
          <w:rFonts w:ascii="仿宋_GB2312" w:eastAsia="仿宋_GB2312" w:hint="eastAsia"/>
          <w:b/>
          <w:bCs/>
          <w:sz w:val="28"/>
          <w:szCs w:val="28"/>
        </w:rPr>
        <w:t>人）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颜洋洋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李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婷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张燕花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黄子泠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刘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欣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何宇晟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捷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肖雨豪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沈佳璇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郑前锟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陈美琼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徐岚岚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蔡媛媛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徐梓凡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邱佳锐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蔡丽萍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余雪萍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郭年婷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冯加海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张沐恩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黄宝珠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廖雪雅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谢广华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林宇康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庄伟兴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赖国涛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许艺承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吴晓钦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方吉鸿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陈旭东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王远榮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陈弘泽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卢峰荣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李子超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詹圣杰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金康宁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徐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童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游佳豪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叶增煌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胡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聪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钟少军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王帅业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张伟洋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耿军帅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张银炜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邵小园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曾靖贻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周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莉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邱榕菲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张洁薇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潘静怡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池艳芳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林承漳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冯志平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林惠娟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王晓湟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叶佳明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许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楷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李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润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林欣茹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张庆彬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邱祖辉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罗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丹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刘洪钰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张昀欣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江嘉哲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陈展群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颜怡洁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田秋思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施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怡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谢雨清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陈女军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刘宏鹏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曾力文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廖停停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林燕惠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陈诚杰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曾海源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温荣润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张子安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孙建华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杨国鎏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岳文淼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陆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洋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邱金荣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丁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磊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陈净盈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吴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桐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唐小嫚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叶周源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黄江龙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赖京文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杨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雪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叶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舟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蔡漳云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陈国雄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邱振华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陈晓娟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王雅婷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黄梦洁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李克煌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范荣辉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林茄玲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黄日华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马智勇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胡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涛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陈鸿杰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黄天丰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江新程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黄杏滨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宇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刘东来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黄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歆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王新毅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许心怡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林子斌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钊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池伟强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路长辉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郑宇樵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吴泽志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苏栋鹏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贾高航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俞英焕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刘小丽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刘瑞熙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廖婉婷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郭月玲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黄雪婷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王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瑞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王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楠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江佳怡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蔡朦芳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兰嘉璐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陈语昕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杨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云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冯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潘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肖振辉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黄信彬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范绍奇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陈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楠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吴雨婷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张盈盈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于林英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陈颖杰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朱丽真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温琴英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苏晓谊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孙鑫忠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勇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张家鑫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余嘉炜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汤金煌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陈家顺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徐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涛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付雪文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莫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航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吴东海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董嫣然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柯浩正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董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枭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林思源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蔡曼杭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刘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唯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章仁活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郭佳奇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郑建钊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袁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心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刘炳川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刘泽霖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高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洪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吕龙祥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邱加海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陈忠妙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林文高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叶阳龙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郑柳根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刘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俊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赵志康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韩名旭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薛守乐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陈钰倩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李雅琼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曾烨靖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林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潇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赵晶雪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杨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彬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叶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慧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黄淑霞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郑淑花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汪园园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曾壹源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顾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靖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林新姆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方俊杰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俞燕瑛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苏灵坍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陈建国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张啟云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方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刚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龚书渊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陈林锋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俞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浩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陈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涛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王泽龙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刘顺烨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吴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新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陈志伟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郭宗浩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连世超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吴林鑫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廖建军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魏祥梁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林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鑫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兰增强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肖泽伟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何锦亮</w:t>
      </w:r>
    </w:p>
    <w:p w:rsidR="00410697" w:rsidRDefault="00410697" w:rsidP="00410697">
      <w:pPr>
        <w:spacing w:line="480" w:lineRule="exact"/>
        <w:rPr>
          <w:rFonts w:ascii="宋体"/>
          <w:b/>
          <w:sz w:val="30"/>
          <w:szCs w:val="30"/>
        </w:rPr>
      </w:pPr>
    </w:p>
    <w:p w:rsidR="00410697" w:rsidRDefault="00410697" w:rsidP="00410697">
      <w:pPr>
        <w:spacing w:line="480" w:lineRule="exact"/>
        <w:rPr>
          <w:rFonts w:ascii="宋体"/>
          <w:b/>
          <w:sz w:val="30"/>
          <w:szCs w:val="30"/>
        </w:rPr>
      </w:pPr>
    </w:p>
    <w:p w:rsidR="00410697" w:rsidRPr="00942B89" w:rsidRDefault="00410697" w:rsidP="00410697">
      <w:pPr>
        <w:spacing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单项奖学金（个人</w:t>
      </w:r>
      <w:r>
        <w:rPr>
          <w:rFonts w:ascii="仿宋_GB2312" w:eastAsia="仿宋_GB2312"/>
          <w:b/>
          <w:sz w:val="28"/>
          <w:szCs w:val="28"/>
        </w:rPr>
        <w:t>1614</w:t>
      </w:r>
      <w:r>
        <w:rPr>
          <w:rFonts w:ascii="仿宋_GB2312" w:eastAsia="仿宋_GB2312" w:hint="eastAsia"/>
          <w:b/>
          <w:sz w:val="28"/>
          <w:szCs w:val="28"/>
        </w:rPr>
        <w:t>人</w:t>
      </w:r>
      <w:r>
        <w:rPr>
          <w:rFonts w:ascii="仿宋_GB2312" w:eastAsia="仿宋_GB2312"/>
          <w:b/>
          <w:sz w:val="28"/>
          <w:szCs w:val="28"/>
        </w:rPr>
        <w:t>+</w:t>
      </w:r>
      <w:r>
        <w:rPr>
          <w:rFonts w:ascii="仿宋_GB2312" w:eastAsia="仿宋_GB2312" w:hint="eastAsia"/>
          <w:b/>
          <w:sz w:val="28"/>
          <w:szCs w:val="28"/>
        </w:rPr>
        <w:t>团体</w:t>
      </w:r>
      <w:r>
        <w:rPr>
          <w:rFonts w:ascii="仿宋_GB2312" w:eastAsia="仿宋_GB2312"/>
          <w:b/>
          <w:sz w:val="28"/>
          <w:szCs w:val="28"/>
        </w:rPr>
        <w:t>154</w:t>
      </w:r>
      <w:r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机械与汽车工程学院单项奖学金（个人</w:t>
      </w:r>
      <w:r w:rsidRPr="00FC3CE0">
        <w:rPr>
          <w:rFonts w:ascii="仿宋_GB2312" w:eastAsia="仿宋_GB2312"/>
          <w:b/>
          <w:sz w:val="28"/>
          <w:szCs w:val="28"/>
        </w:rPr>
        <w:t>88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>
        <w:rPr>
          <w:rFonts w:ascii="仿宋_GB2312" w:eastAsia="仿宋_GB2312"/>
          <w:b/>
          <w:sz w:val="28"/>
          <w:szCs w:val="28"/>
        </w:rPr>
        <w:t>5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（一）文艺优秀奖学金（团体</w:t>
      </w:r>
      <w:r w:rsidRPr="00FC3CE0">
        <w:rPr>
          <w:rFonts w:ascii="仿宋_GB2312" w:eastAsia="仿宋_GB2312"/>
          <w:b/>
          <w:sz w:val="28"/>
          <w:szCs w:val="28"/>
        </w:rPr>
        <w:t>5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、一等奖（团体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体（王建强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邹世佳）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体（陈芳煊）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王家豪）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（二）体育优秀奖学金（个人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6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、一等奖（团体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体（吴旭琪）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、二等奖（团体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体（林宗晖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杨家磊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浩）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熙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体（王书铮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冉正坤）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</w:t>
      </w:r>
      <w:r>
        <w:rPr>
          <w:rFonts w:ascii="仿宋_GB2312" w:eastAsia="仿宋_GB2312" w:hint="eastAsia"/>
          <w:b/>
          <w:sz w:val="28"/>
          <w:szCs w:val="28"/>
        </w:rPr>
        <w:t>三</w:t>
      </w:r>
      <w:r w:rsidRPr="00FC3CE0">
        <w:rPr>
          <w:rFonts w:ascii="仿宋_GB2312" w:eastAsia="仿宋_GB2312" w:hint="eastAsia"/>
          <w:b/>
          <w:sz w:val="28"/>
          <w:szCs w:val="28"/>
        </w:rPr>
        <w:t>）学习进步奖学金（个人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、学习进步奖（个人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姚小龙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鑫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</w:t>
      </w:r>
      <w:r>
        <w:rPr>
          <w:rFonts w:ascii="仿宋_GB2312" w:eastAsia="仿宋_GB2312" w:hint="eastAsia"/>
          <w:b/>
          <w:sz w:val="28"/>
          <w:szCs w:val="28"/>
        </w:rPr>
        <w:t>四</w:t>
      </w:r>
      <w:r w:rsidRPr="00FC3CE0">
        <w:rPr>
          <w:rFonts w:ascii="仿宋_GB2312" w:eastAsia="仿宋_GB2312" w:hint="eastAsia"/>
          <w:b/>
          <w:sz w:val="28"/>
          <w:szCs w:val="28"/>
        </w:rPr>
        <w:t>）社会工作奖学金（个人</w:t>
      </w:r>
      <w:r w:rsidRPr="00FC3CE0">
        <w:rPr>
          <w:rFonts w:ascii="仿宋_GB2312" w:eastAsia="仿宋_GB2312"/>
          <w:b/>
          <w:sz w:val="28"/>
          <w:szCs w:val="28"/>
        </w:rPr>
        <w:t>16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、社会工作突出奖（个人</w:t>
      </w:r>
      <w:r w:rsidRPr="00FC3CE0">
        <w:rPr>
          <w:rFonts w:ascii="仿宋_GB2312" w:eastAsia="仿宋_GB2312"/>
          <w:b/>
          <w:sz w:val="28"/>
          <w:szCs w:val="28"/>
        </w:rPr>
        <w:t>16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杜校友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唐德骏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黄裕彪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朱宗伟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王洪运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高伟博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姚智凯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戴心语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田佳兴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叶宇韩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李皓宇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吴子健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严林荣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体（郭福春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刘宏伟）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（六）学习优秀奖学金（个人</w:t>
      </w:r>
      <w:r w:rsidRPr="00FC3CE0">
        <w:rPr>
          <w:rFonts w:ascii="仿宋_GB2312" w:eastAsia="仿宋_GB2312"/>
          <w:b/>
          <w:sz w:val="28"/>
          <w:szCs w:val="28"/>
        </w:rPr>
        <w:t>4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、学习优秀三等奖（个人</w:t>
      </w:r>
      <w:r w:rsidRPr="00FC3CE0">
        <w:rPr>
          <w:rFonts w:ascii="仿宋_GB2312" w:eastAsia="仿宋_GB2312"/>
          <w:b/>
          <w:sz w:val="28"/>
          <w:szCs w:val="28"/>
        </w:rPr>
        <w:t>4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黎宇辉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苏云鹏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邵孔亮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（七）文明养成奖（个人</w:t>
      </w:r>
      <w:r w:rsidRPr="00FC3CE0">
        <w:rPr>
          <w:rFonts w:ascii="仿宋_GB2312" w:eastAsia="仿宋_GB2312"/>
          <w:b/>
          <w:sz w:val="28"/>
          <w:szCs w:val="28"/>
        </w:rPr>
        <w:t>65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、一等奖（个人</w:t>
      </w:r>
      <w:r w:rsidRPr="00FC3CE0">
        <w:rPr>
          <w:rFonts w:ascii="仿宋_GB2312" w:eastAsia="仿宋_GB2312"/>
          <w:b/>
          <w:sz w:val="28"/>
          <w:szCs w:val="28"/>
        </w:rPr>
        <w:t>48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黄均熙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林金城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王朝波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林俊杰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陈铭坚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郑大炜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何俊宏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林宇杰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梁忠磊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杨志锋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曾陈鑫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黄杨涛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黄啟桢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林文卿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吴锋焱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卢栩卿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杜泽宇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李宇琪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鄢凌枫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张振宇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雷光烨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林国伟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何俊隆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张幸翰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李龙淳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肖发祥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陈凌辉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叶宇韩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谢国军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尚轩宇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刘宏伟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高建国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贾晨涛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兰键凯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陈志榕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侯功涛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黄清南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毛自豪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黄孟梁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郑仪恒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涛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体（朱智凯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石耀伟）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、二等奖（个人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雷轲宇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吴舒淇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邱文龙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14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潘旭峰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林文魁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唐雅晗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吴雪梅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胡邱悦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郝欣羽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林玲玲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林新昌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楼翠婷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许芸洋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王洪运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何伟阳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林贵达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材料科学与工程学院单项奖学金（个人</w:t>
      </w:r>
      <w:r w:rsidRPr="00FC3CE0">
        <w:rPr>
          <w:rFonts w:ascii="仿宋_GB2312" w:eastAsia="仿宋_GB2312"/>
          <w:b/>
          <w:sz w:val="28"/>
          <w:szCs w:val="28"/>
        </w:rPr>
        <w:t>38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8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（一）文艺优秀奖学金（个人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、一等奖（团体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体（焦峰亮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马玺睿）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陈乃玺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（二）体育优秀奖学金（个人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、一等奖（个人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陈开榜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郭樑彬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余银银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体（刘嘉良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锴）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（三）创业实践奖学金（团体</w:t>
      </w:r>
      <w:r w:rsidRPr="00FC3CE0">
        <w:rPr>
          <w:rFonts w:ascii="仿宋_GB2312" w:eastAsia="仿宋_GB2312"/>
          <w:b/>
          <w:sz w:val="28"/>
          <w:szCs w:val="28"/>
        </w:rPr>
        <w:t>4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、创业实践奖（团体</w:t>
      </w:r>
      <w:r w:rsidRPr="00FC3CE0">
        <w:rPr>
          <w:rFonts w:ascii="仿宋_GB2312" w:eastAsia="仿宋_GB2312"/>
          <w:b/>
          <w:sz w:val="28"/>
          <w:szCs w:val="28"/>
        </w:rPr>
        <w:t>4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体（刘嘉良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陶玉莲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刘滨瑞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晶）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（四）学习进步奖学金（个人</w:t>
      </w:r>
      <w:r w:rsidRPr="00FC3CE0">
        <w:rPr>
          <w:rFonts w:ascii="仿宋_GB2312" w:eastAsia="仿宋_GB2312"/>
          <w:b/>
          <w:sz w:val="28"/>
          <w:szCs w:val="28"/>
        </w:rPr>
        <w:t>16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、学习进步奖（个人</w:t>
      </w:r>
      <w:r w:rsidRPr="00FC3CE0">
        <w:rPr>
          <w:rFonts w:ascii="仿宋_GB2312" w:eastAsia="仿宋_GB2312"/>
          <w:b/>
          <w:sz w:val="28"/>
          <w:szCs w:val="28"/>
        </w:rPr>
        <w:t>16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刘嘉良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蔡发烊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陈炳淞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严星栩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卢志臻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焦峰亮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石赖锴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廖建鑫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王兴福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军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（五）社会工作奖学金（个人</w:t>
      </w:r>
      <w:r w:rsidRPr="00FC3CE0">
        <w:rPr>
          <w:rFonts w:ascii="仿宋_GB2312" w:eastAsia="仿宋_GB2312"/>
          <w:b/>
          <w:sz w:val="28"/>
          <w:szCs w:val="28"/>
        </w:rPr>
        <w:t>10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、社会工作突出奖（个人</w:t>
      </w:r>
      <w:r w:rsidRPr="00FC3CE0">
        <w:rPr>
          <w:rFonts w:ascii="仿宋_GB2312" w:eastAsia="仿宋_GB2312"/>
          <w:b/>
          <w:sz w:val="28"/>
          <w:szCs w:val="28"/>
        </w:rPr>
        <w:t>10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郭樑彬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林丽芳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张清沛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张凯杰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叶翔宇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王志桦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曼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林子瑄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姜文卓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锴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（六）学习优秀奖学金（个人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、学习优秀二等奖（个人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薛灯宇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、学习优秀三等奖（个人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黄嘉悦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（七）文明养成奖（个人</w:t>
      </w:r>
      <w:r w:rsidRPr="00FC3CE0">
        <w:rPr>
          <w:rFonts w:ascii="仿宋_GB2312" w:eastAsia="仿宋_GB2312"/>
          <w:b/>
          <w:sz w:val="28"/>
          <w:szCs w:val="28"/>
        </w:rPr>
        <w:t>6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6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黄嘉纬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詹材炜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马函哲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吴为卿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华洪彪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土木工程学院单项奖学金（个人</w:t>
      </w:r>
      <w:r w:rsidRPr="00FC3CE0">
        <w:rPr>
          <w:rFonts w:ascii="仿宋_GB2312" w:eastAsia="仿宋_GB2312"/>
          <w:b/>
          <w:sz w:val="28"/>
          <w:szCs w:val="28"/>
        </w:rPr>
        <w:t>97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15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（一）文艺优秀奖学金（个人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、一等奖（个人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高昕阳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郑钧尹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硕）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（二）体育优秀奖学金（个人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10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、一等奖（个人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魏琦宏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体（林子健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蔡宏伟）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林万舟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体（林万舟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郑浩彬）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、三等奖（团体</w:t>
      </w:r>
      <w:r w:rsidRPr="00FC3CE0">
        <w:rPr>
          <w:rFonts w:ascii="仿宋_GB2312" w:eastAsia="仿宋_GB2312"/>
          <w:b/>
          <w:sz w:val="28"/>
          <w:szCs w:val="28"/>
        </w:rPr>
        <w:t>6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体（严绣富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叶奕凯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姚煌楷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陈致腾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翁至琛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曾郑逸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（三）创业实践奖学金（团体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、创业实践奖（团体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体（蔡嘉华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张驰辰）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（四）学习进步奖学金（个人</w:t>
      </w:r>
      <w:r w:rsidRPr="00FC3CE0">
        <w:rPr>
          <w:rFonts w:ascii="仿宋_GB2312" w:eastAsia="仿宋_GB2312"/>
          <w:b/>
          <w:sz w:val="28"/>
          <w:szCs w:val="28"/>
        </w:rPr>
        <w:t>19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、学习进步奖（个人</w:t>
      </w:r>
      <w:r w:rsidRPr="00FC3CE0">
        <w:rPr>
          <w:rFonts w:ascii="仿宋_GB2312" w:eastAsia="仿宋_GB2312"/>
          <w:b/>
          <w:sz w:val="28"/>
          <w:szCs w:val="28"/>
        </w:rPr>
        <w:t>19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毛星虹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邓锦程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薛德成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郑家锐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徐智煊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吴源凯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严二龙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林轶畅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吴佳毅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郭旭荣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邓艳艳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窦宇辉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付思源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郑德鼎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姜龙飞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（五）社会工作奖学金（个人</w:t>
      </w:r>
      <w:r w:rsidRPr="00FC3CE0">
        <w:rPr>
          <w:rFonts w:ascii="仿宋_GB2312" w:eastAsia="仿宋_GB2312"/>
          <w:b/>
          <w:sz w:val="28"/>
          <w:szCs w:val="28"/>
        </w:rPr>
        <w:t>23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、社会工作突出奖（个人</w:t>
      </w:r>
      <w:r w:rsidRPr="00FC3CE0">
        <w:rPr>
          <w:rFonts w:ascii="仿宋_GB2312" w:eastAsia="仿宋_GB2312"/>
          <w:b/>
          <w:sz w:val="28"/>
          <w:szCs w:val="28"/>
        </w:rPr>
        <w:t>23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赖浩鹏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田友和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游榕亮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林志煜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叶奕凯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肖佳涌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张永龙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蒋中龙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达世杰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郑钧尹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汪美琪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张奥博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高昕阳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吴文葶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王文杰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曹宗权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范佳浩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詹方龙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郑浩彬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涛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体（陈诗雨）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（六）学习优秀奖学金（个人</w:t>
      </w:r>
      <w:r w:rsidRPr="00FC3CE0">
        <w:rPr>
          <w:rFonts w:ascii="仿宋_GB2312" w:eastAsia="仿宋_GB2312"/>
          <w:b/>
          <w:sz w:val="28"/>
          <w:szCs w:val="28"/>
        </w:rPr>
        <w:t>15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、学习优秀二等奖（个人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强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、学习优秀三等奖（个人</w:t>
      </w:r>
      <w:r w:rsidRPr="00FC3CE0">
        <w:rPr>
          <w:rFonts w:ascii="仿宋_GB2312" w:eastAsia="仿宋_GB2312"/>
          <w:b/>
          <w:sz w:val="28"/>
          <w:szCs w:val="28"/>
        </w:rPr>
        <w:t>14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周俊江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陈振金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郭可诣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雷杨兴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边学昊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陈雨露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曾鸿榆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范佳浩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董其鸣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鄢宇轩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苏振塬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詹志瀚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体（陈昱苍）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（七）文明养成奖（个人</w:t>
      </w:r>
      <w:r w:rsidRPr="00FC3CE0">
        <w:rPr>
          <w:rFonts w:ascii="仿宋_GB2312" w:eastAsia="仿宋_GB2312"/>
          <w:b/>
          <w:sz w:val="28"/>
          <w:szCs w:val="28"/>
        </w:rPr>
        <w:t>36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黄栩龙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35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商文轩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江化淡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李勇刚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李炳权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陈泽斌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苏育鹏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张朝凯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白远正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游龙强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吕镶云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石亿诚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许泽志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黄吉东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吴安锜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林巳榆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沈腾捷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郑晨晖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许文源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兰俊林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周旭东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曹嘉铭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陈宇鑫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王训惠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曹宗权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王诣樊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刘义豪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黄华凯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建筑与城乡规划学院单项奖学金（个人</w:t>
      </w:r>
      <w:r w:rsidRPr="00FC3CE0">
        <w:rPr>
          <w:rFonts w:ascii="仿宋_GB2312" w:eastAsia="仿宋_GB2312"/>
          <w:b/>
          <w:sz w:val="28"/>
          <w:szCs w:val="28"/>
        </w:rPr>
        <w:t>101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25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（一）文艺优秀奖学金（团体</w:t>
      </w:r>
      <w:r w:rsidRPr="00FC3CE0">
        <w:rPr>
          <w:rFonts w:ascii="仿宋_GB2312" w:eastAsia="仿宋_GB2312"/>
          <w:b/>
          <w:sz w:val="28"/>
          <w:szCs w:val="28"/>
        </w:rPr>
        <w:t>8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、一等奖（团体</w:t>
      </w:r>
      <w:r w:rsidRPr="00FC3CE0">
        <w:rPr>
          <w:rFonts w:ascii="仿宋_GB2312" w:eastAsia="仿宋_GB2312"/>
          <w:b/>
          <w:sz w:val="28"/>
          <w:szCs w:val="28"/>
        </w:rPr>
        <w:t>7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体（陈艺真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陈雨鑫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李星晔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李朵儿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江嘉林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张招佳）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体（黄夏晗）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（二）体育优秀奖学金（团体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、一等奖（团体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体（刘积泉）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张文凯）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（三）创业实践奖学金（团体</w:t>
      </w:r>
      <w:r w:rsidRPr="00FC3CE0">
        <w:rPr>
          <w:rFonts w:ascii="仿宋_GB2312" w:eastAsia="仿宋_GB2312"/>
          <w:b/>
          <w:sz w:val="28"/>
          <w:szCs w:val="28"/>
        </w:rPr>
        <w:t>9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、创业实践奖（团体</w:t>
      </w:r>
      <w:r w:rsidRPr="00FC3CE0">
        <w:rPr>
          <w:rFonts w:ascii="仿宋_GB2312" w:eastAsia="仿宋_GB2312"/>
          <w:b/>
          <w:sz w:val="28"/>
          <w:szCs w:val="28"/>
        </w:rPr>
        <w:t>9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体（赵立森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林志聪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陈伟增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林文祥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邱桂春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陈思倩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黄心贝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李芷妍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彭梓萱）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（四）学习进步奖学金（个人</w:t>
      </w:r>
      <w:r w:rsidRPr="00FC3CE0">
        <w:rPr>
          <w:rFonts w:ascii="仿宋_GB2312" w:eastAsia="仿宋_GB2312"/>
          <w:b/>
          <w:sz w:val="28"/>
          <w:szCs w:val="28"/>
        </w:rPr>
        <w:t>20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、学习进步奖（个人</w:t>
      </w:r>
      <w:r w:rsidRPr="00FC3CE0">
        <w:rPr>
          <w:rFonts w:ascii="仿宋_GB2312" w:eastAsia="仿宋_GB2312"/>
          <w:b/>
          <w:sz w:val="28"/>
          <w:szCs w:val="28"/>
        </w:rPr>
        <w:t>20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林秋颉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郑娜青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郑祎玮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洪佩茹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林吴白羽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李仙林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陈沁馨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叶丽君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钟玲滟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卓超琴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康伟龙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黄萃雯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余巧萍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向海蓉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周诗颖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郭淑升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李一坤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张招佳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吴佳雯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张诗苡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体（杨毅鸿）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（五）社会工作奖学金（个人</w:t>
      </w:r>
      <w:r w:rsidRPr="00FC3CE0">
        <w:rPr>
          <w:rFonts w:ascii="仿宋_GB2312" w:eastAsia="仿宋_GB2312"/>
          <w:b/>
          <w:sz w:val="28"/>
          <w:szCs w:val="28"/>
        </w:rPr>
        <w:t>30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、社会工作突出奖（个人</w:t>
      </w:r>
      <w:r w:rsidRPr="00FC3CE0">
        <w:rPr>
          <w:rFonts w:ascii="仿宋_GB2312" w:eastAsia="仿宋_GB2312"/>
          <w:b/>
          <w:sz w:val="28"/>
          <w:szCs w:val="28"/>
        </w:rPr>
        <w:t>30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林哲民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王昊宸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林雨洁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彭雄波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秦俊涵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邱宇凡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陈诗颖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陈伟增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苏琬淳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洪妍昕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蔡堂生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李伟彬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张梓航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李力为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邱桂春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许宏炜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陈琬灵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林秋暧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吴佳雯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张文凯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黄增华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杨俊华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蓝雅娟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林鑫滢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施雅琳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王心怡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史可鉴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汤婉萍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郭楷昕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（六）学习优秀奖学金（个人</w:t>
      </w:r>
      <w:r w:rsidRPr="00FC3CE0">
        <w:rPr>
          <w:rFonts w:ascii="仿宋_GB2312" w:eastAsia="仿宋_GB2312"/>
          <w:b/>
          <w:sz w:val="28"/>
          <w:szCs w:val="28"/>
        </w:rPr>
        <w:t>9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、学习优秀二等奖（个人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林晓倩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陈雨鑫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、学习优秀三等奖（个人</w:t>
      </w:r>
      <w:r w:rsidRPr="00FC3CE0">
        <w:rPr>
          <w:rFonts w:ascii="仿宋_GB2312" w:eastAsia="仿宋_GB2312"/>
          <w:b/>
          <w:sz w:val="28"/>
          <w:szCs w:val="28"/>
        </w:rPr>
        <w:t>7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吴锦慧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陈文燕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王陈金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徐雅倩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张洪森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王心怡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（七）文明养成奖（个人</w:t>
      </w:r>
      <w:r w:rsidRPr="00FC3CE0">
        <w:rPr>
          <w:rFonts w:ascii="仿宋_GB2312" w:eastAsia="仿宋_GB2312"/>
          <w:b/>
          <w:sz w:val="28"/>
          <w:szCs w:val="28"/>
        </w:rPr>
        <w:t>42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4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、二等奖（个人</w:t>
      </w:r>
      <w:r w:rsidRPr="00FC3CE0">
        <w:rPr>
          <w:rFonts w:ascii="仿宋_GB2312" w:eastAsia="仿宋_GB2312"/>
          <w:b/>
          <w:sz w:val="28"/>
          <w:szCs w:val="28"/>
        </w:rPr>
        <w:t>11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华梦琳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黄紫蓉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刘祉悦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林雨泓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林祉晗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汤婉萍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汪馨雨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温玲红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吴海珍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杨松群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郑芊芊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体（杨诗玟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朱铭娟）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31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王智强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赵立森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邵雅婷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严文浩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蔡恒凯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陈镇坤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林华峰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黄玉贞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卓超琴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黄阿萍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李星晔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王陈金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韦玥宇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叶昕悦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侯强强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陈耀华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陈永郴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戴国彬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李一坤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卢钰涛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唐梓豪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陈琬灵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甘席瑜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吴培盈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杨佳莉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波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张祖坤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郭楷昕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何勇杰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体（陈文旭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陈耀辉）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管理学院单项奖学金（个人</w:t>
      </w:r>
      <w:r w:rsidRPr="00FC3CE0">
        <w:rPr>
          <w:rFonts w:ascii="仿宋_GB2312" w:eastAsia="仿宋_GB2312"/>
          <w:b/>
          <w:sz w:val="28"/>
          <w:szCs w:val="28"/>
        </w:rPr>
        <w:t>140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（一）文艺优秀奖学金（团体</w:t>
      </w:r>
      <w:r w:rsidRPr="00FC3CE0">
        <w:rPr>
          <w:rFonts w:ascii="仿宋_GB2312" w:eastAsia="仿宋_GB2312"/>
          <w:b/>
          <w:sz w:val="28"/>
          <w:szCs w:val="28"/>
        </w:rPr>
        <w:t>5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、一等奖（团体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体（王钰涵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周张茹）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、三等奖（团体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体（刘建岑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陈怡宁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林楚敏）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（二）体育优秀奖学金（个人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、一等奖（团体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体（彭裕邦）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李佳临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丁恩胜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燕）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朱柏平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（三）学习进步奖学金（个人</w:t>
      </w:r>
      <w:r w:rsidRPr="00FC3CE0">
        <w:rPr>
          <w:rFonts w:ascii="仿宋_GB2312" w:eastAsia="仿宋_GB2312"/>
          <w:b/>
          <w:sz w:val="28"/>
          <w:szCs w:val="28"/>
        </w:rPr>
        <w:t>21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、学习进步奖（个人</w:t>
      </w:r>
      <w:r w:rsidRPr="00FC3CE0">
        <w:rPr>
          <w:rFonts w:ascii="仿宋_GB2312" w:eastAsia="仿宋_GB2312"/>
          <w:b/>
          <w:sz w:val="28"/>
          <w:szCs w:val="28"/>
        </w:rPr>
        <w:t>21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郭昱兰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王蝾乐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王惠泉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吴益涵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郑雨晴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蔡小莹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吕佳玲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王靖宇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陈高仁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蔡益红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代佳艳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陆云凤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曹佩琦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乐文祺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黄竹颖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张海丹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林芳源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萍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（四）社会工作奖学金（个人</w:t>
      </w:r>
      <w:r w:rsidRPr="00FC3CE0">
        <w:rPr>
          <w:rFonts w:ascii="仿宋_GB2312" w:eastAsia="仿宋_GB2312"/>
          <w:b/>
          <w:sz w:val="28"/>
          <w:szCs w:val="28"/>
        </w:rPr>
        <w:t>32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、社会工作突出奖（个人</w:t>
      </w:r>
      <w:r w:rsidRPr="00FC3CE0">
        <w:rPr>
          <w:rFonts w:ascii="仿宋_GB2312" w:eastAsia="仿宋_GB2312"/>
          <w:b/>
          <w:sz w:val="28"/>
          <w:szCs w:val="28"/>
        </w:rPr>
        <w:t>32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黄先木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谭紫涓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佟柏龙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温致玮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陈杰茹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陈佳露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戴瑜艳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吴雪丽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陈易良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黄泽城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曾庆淞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徐浩川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曾晴怡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陈曼秋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刘艾恬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詹庆阳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郭志福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谢建强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吴燕杰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孙作广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杨鑫泽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张子涵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林庆隆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欣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陈乐轩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刘哲豪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奕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廖兰洁）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（五）学习优秀奖学金（个人</w:t>
      </w:r>
      <w:r w:rsidRPr="00FC3CE0">
        <w:rPr>
          <w:rFonts w:ascii="仿宋_GB2312" w:eastAsia="仿宋_GB2312"/>
          <w:b/>
          <w:sz w:val="28"/>
          <w:szCs w:val="28"/>
        </w:rPr>
        <w:t>19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、学习优秀二等奖（个人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黄烨英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林鑫煌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、学习优秀三等奖（个人</w:t>
      </w:r>
      <w:r w:rsidRPr="00FC3CE0">
        <w:rPr>
          <w:rFonts w:ascii="仿宋_GB2312" w:eastAsia="仿宋_GB2312"/>
          <w:b/>
          <w:sz w:val="28"/>
          <w:szCs w:val="28"/>
        </w:rPr>
        <w:t>17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李腕湟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高志建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何丽娇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陈诗雅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何奕清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李巧钰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郑少耿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陈梦颖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陈利平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俞丽琴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陈佳瑶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邵智隆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马可妍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吴予然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余家灏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章清燕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（六）文明养成奖（个人</w:t>
      </w:r>
      <w:r w:rsidRPr="00FC3CE0">
        <w:rPr>
          <w:rFonts w:ascii="仿宋_GB2312" w:eastAsia="仿宋_GB2312"/>
          <w:b/>
          <w:sz w:val="28"/>
          <w:szCs w:val="28"/>
        </w:rPr>
        <w:t>65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、一等奖（个人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静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、二等奖（个人</w:t>
      </w:r>
      <w:r w:rsidRPr="00FC3CE0">
        <w:rPr>
          <w:rFonts w:ascii="仿宋_GB2312" w:eastAsia="仿宋_GB2312"/>
          <w:b/>
          <w:sz w:val="28"/>
          <w:szCs w:val="28"/>
        </w:rPr>
        <w:t>10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欧晋翰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段丽娜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杨雄雄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张宏伟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李佳炀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武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余鲁娟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华玮琴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楠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54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周玉洁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陈雅凤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刘婉婷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杨小莹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珍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曾庆淞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王俊贤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游艳玲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刘雪海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陈颖欣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赖楚君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陈茂林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薛静怡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潘凯飞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林永乐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徐浩川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周起平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陈佳榕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江梦龙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黄龙娟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陈兆杰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王广坤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薛常凯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陈昱臣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谢依澜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林雯蕙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傅恬恬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黄竹颖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吴燕杰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张海丹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尤林菲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王芷若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王雪丽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陈可盈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雷华英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黄玉清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李欣悦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朱丽文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月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雷玲玲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林旭红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兰玉欣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姜子欣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李春燕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体（黄彬洲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桃）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生态环境与城市建设学院单项奖学金（个人</w:t>
      </w:r>
      <w:r w:rsidRPr="00FC3CE0">
        <w:rPr>
          <w:rFonts w:ascii="仿宋_GB2312" w:eastAsia="仿宋_GB2312"/>
          <w:b/>
          <w:sz w:val="28"/>
          <w:szCs w:val="28"/>
        </w:rPr>
        <w:t>66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16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（一）体育优秀奖学金（个人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14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6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李昊泽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体（吴泉映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钟宇滨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杨秀涛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胡芳芳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王兴永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强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、三等奖（团体</w:t>
      </w:r>
      <w:r w:rsidRPr="00FC3CE0">
        <w:rPr>
          <w:rFonts w:ascii="仿宋_GB2312" w:eastAsia="仿宋_GB2312"/>
          <w:b/>
          <w:sz w:val="28"/>
          <w:szCs w:val="28"/>
        </w:rPr>
        <w:t>8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体（王子健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林渝淞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刘鸿浩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陈冬冬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陈荣鑫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刘必杰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刘浩乐）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（二）创业实践奖学金（团体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、创业实践奖（团体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体（杜东洲）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（三）学习进步奖学金（个人</w:t>
      </w:r>
      <w:r w:rsidRPr="00FC3CE0">
        <w:rPr>
          <w:rFonts w:ascii="仿宋_GB2312" w:eastAsia="仿宋_GB2312"/>
          <w:b/>
          <w:sz w:val="28"/>
          <w:szCs w:val="28"/>
        </w:rPr>
        <w:t>13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、学习进步奖（个人</w:t>
      </w:r>
      <w:r w:rsidRPr="00FC3CE0">
        <w:rPr>
          <w:rFonts w:ascii="仿宋_GB2312" w:eastAsia="仿宋_GB2312"/>
          <w:b/>
          <w:sz w:val="28"/>
          <w:szCs w:val="28"/>
        </w:rPr>
        <w:t>13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杨振全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陈荣鑫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许昕雨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高瑞鸿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张宗群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徐梓歌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皮俊杰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何立凯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鲁雯琪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邱源荣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陈嘉豪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（四）社会工作奖学金（个人</w:t>
      </w:r>
      <w:r w:rsidRPr="00FC3CE0">
        <w:rPr>
          <w:rFonts w:ascii="仿宋_GB2312" w:eastAsia="仿宋_GB2312"/>
          <w:b/>
          <w:sz w:val="28"/>
          <w:szCs w:val="28"/>
        </w:rPr>
        <w:t>19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、社会工作突出奖（个人</w:t>
      </w:r>
      <w:r w:rsidRPr="00FC3CE0">
        <w:rPr>
          <w:rFonts w:ascii="仿宋_GB2312" w:eastAsia="仿宋_GB2312"/>
          <w:b/>
          <w:sz w:val="28"/>
          <w:szCs w:val="28"/>
        </w:rPr>
        <w:t>19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陈锦晖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王一帆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甘双宁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陈伟佳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王子健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张健鹏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雄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王志强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喻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杨智丞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蔡元亨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章鑫宇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邱伟烽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詹兴铨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杨乾理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郑明宇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陈慧颖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梁骏鹏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（五）学习优秀奖学金（个人</w:t>
      </w:r>
      <w:r w:rsidRPr="00FC3CE0">
        <w:rPr>
          <w:rFonts w:ascii="仿宋_GB2312" w:eastAsia="仿宋_GB2312"/>
          <w:b/>
          <w:sz w:val="28"/>
          <w:szCs w:val="28"/>
        </w:rPr>
        <w:t>14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、学习优秀二等奖（个人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苏新海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、学习优秀三等奖（个人</w:t>
      </w:r>
      <w:r w:rsidRPr="00FC3CE0">
        <w:rPr>
          <w:rFonts w:ascii="仿宋_GB2312" w:eastAsia="仿宋_GB2312"/>
          <w:b/>
          <w:sz w:val="28"/>
          <w:szCs w:val="28"/>
        </w:rPr>
        <w:t>13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潘燕丹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林鸿星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苏晓洁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王志杰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徐代娣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付志龙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郭宇航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张佳越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卓子钰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吴承嵘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贺瑞虎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（六）文明养成奖（个人</w:t>
      </w:r>
      <w:r w:rsidRPr="00FC3CE0">
        <w:rPr>
          <w:rFonts w:ascii="仿宋_GB2312" w:eastAsia="仿宋_GB2312"/>
          <w:b/>
          <w:sz w:val="28"/>
          <w:szCs w:val="28"/>
        </w:rPr>
        <w:t>19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19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邱钦云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罗春琪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李宏达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沈修宇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王洪波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林鸿星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黄溢超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何林艺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黄思炜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江子涵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张柏杨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胡学莉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王兴永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邱伟烽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张辰鸣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黄宇铖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毅）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人文学院单项奖学金（个人</w:t>
      </w:r>
      <w:r w:rsidRPr="00FC3CE0">
        <w:rPr>
          <w:rFonts w:ascii="仿宋_GB2312" w:eastAsia="仿宋_GB2312"/>
          <w:b/>
          <w:sz w:val="28"/>
          <w:szCs w:val="28"/>
        </w:rPr>
        <w:t>137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10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（一）文艺优秀奖学金（个人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8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、一等奖（个人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5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赖珊珊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星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体（蒋昕怡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赵一博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何玉祥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林蓉蓉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刘姝瑜）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睿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体（林雅娟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陈松毅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杨晰程）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（二）体育优秀奖学金（个人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马应骐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体（郭昱辰）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（三）创业实践奖学金（团体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、创业实践奖（团体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体（马云霄）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（四）学习进步奖学金（个人</w:t>
      </w:r>
      <w:r w:rsidRPr="00FC3CE0">
        <w:rPr>
          <w:rFonts w:ascii="仿宋_GB2312" w:eastAsia="仿宋_GB2312"/>
          <w:b/>
          <w:sz w:val="28"/>
          <w:szCs w:val="28"/>
        </w:rPr>
        <w:t>42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、学习进步奖（个人</w:t>
      </w:r>
      <w:r w:rsidRPr="00FC3CE0">
        <w:rPr>
          <w:rFonts w:ascii="仿宋_GB2312" w:eastAsia="仿宋_GB2312"/>
          <w:b/>
          <w:sz w:val="28"/>
          <w:szCs w:val="28"/>
        </w:rPr>
        <w:t>42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李思璇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凌俊龙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张思玲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牟芸青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姚冰怡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杨旖琳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宇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高莹煊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舒成芳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胡姝然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谢琦婧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饶艺珊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卢安玉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王钰婷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黄宇柔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肖雍容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蔡培煌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吴美林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侯泽兰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杨绍唯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汪睿偲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何小凡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陈伟杰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林婷芳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陈艺琳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刘宏鹏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谢炜杰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林倩雪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徐梦瑶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罗伶俐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沈玲玲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宋文亚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王宏凝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任俐潼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才路加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蒋丽华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（五）社会工作奖学金（个人</w:t>
      </w:r>
      <w:r w:rsidRPr="00FC3CE0">
        <w:rPr>
          <w:rFonts w:ascii="仿宋_GB2312" w:eastAsia="仿宋_GB2312"/>
          <w:b/>
          <w:sz w:val="28"/>
          <w:szCs w:val="28"/>
        </w:rPr>
        <w:t>33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、社会工作突出奖（个人</w:t>
      </w:r>
      <w:r w:rsidRPr="00FC3CE0">
        <w:rPr>
          <w:rFonts w:ascii="仿宋_GB2312" w:eastAsia="仿宋_GB2312"/>
          <w:b/>
          <w:sz w:val="28"/>
          <w:szCs w:val="28"/>
        </w:rPr>
        <w:t>33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胡姝然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张凯悦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卢安玉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郭韵钰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王梦婷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王文娣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侯泽兰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杨绍唯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汪睿偲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刘子晨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刘宏鹏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刘晨希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左君瑶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朱温杰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赖珊珊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黄英媛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周正容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李佳财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范雨馨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谢慧琳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邢泽华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蔡慧娟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丁芷芃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蔡翃臻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郭梅婷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王炜嘉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詹蕊伶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娄海明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蒋孝宏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丁友兴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雷溦溦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（六）学习优秀奖学金（个人</w:t>
      </w:r>
      <w:r w:rsidRPr="00FC3CE0">
        <w:rPr>
          <w:rFonts w:ascii="仿宋_GB2312" w:eastAsia="仿宋_GB2312"/>
          <w:b/>
          <w:sz w:val="28"/>
          <w:szCs w:val="28"/>
        </w:rPr>
        <w:t>29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、学习优秀一等奖（个人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任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郑晓菲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姜一龙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、学习优秀二等奖（个人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米佳静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李思银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杜思滢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、学习优秀三等奖（个人</w:t>
      </w:r>
      <w:r w:rsidRPr="00FC3CE0">
        <w:rPr>
          <w:rFonts w:ascii="仿宋_GB2312" w:eastAsia="仿宋_GB2312"/>
          <w:b/>
          <w:sz w:val="28"/>
          <w:szCs w:val="28"/>
        </w:rPr>
        <w:t>23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吕晓铃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许心怡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杨秀连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王梦婷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王文娣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霜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黄碧珍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梁文慧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饶雅婷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王思妹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陈艳梅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谢慧琳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黄春晓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柳雪晗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林雪菲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陈欣悦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叶茹萍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王鹤飞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（七）文明养成奖（个人</w:t>
      </w:r>
      <w:r w:rsidRPr="00FC3CE0">
        <w:rPr>
          <w:rFonts w:ascii="仿宋_GB2312" w:eastAsia="仿宋_GB2312"/>
          <w:b/>
          <w:sz w:val="28"/>
          <w:szCs w:val="28"/>
        </w:rPr>
        <w:t>29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、一等奖（个人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郑圆圆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张雅萍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张艺萍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26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谢艳群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黄仁珏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张家容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张紫楠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陈颖浈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马婧博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钟彬彬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徐心怡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叶雅婷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汤雅晴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陈羽茜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邓晓惠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张嘉容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江思洁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林夏如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林芷瑜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张梦欣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陈佳钰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刘声玲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黄璋泽龙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夏传权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陈先瑶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王琳娜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王晓宇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法学院单项奖学金（个人</w:t>
      </w:r>
      <w:r w:rsidRPr="00FC3CE0">
        <w:rPr>
          <w:rFonts w:ascii="仿宋_GB2312" w:eastAsia="仿宋_GB2312"/>
          <w:b/>
          <w:sz w:val="28"/>
          <w:szCs w:val="28"/>
        </w:rPr>
        <w:t>96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（一）学习进步奖学金（个人</w:t>
      </w:r>
      <w:r w:rsidRPr="00FC3CE0">
        <w:rPr>
          <w:rFonts w:ascii="仿宋_GB2312" w:eastAsia="仿宋_GB2312"/>
          <w:b/>
          <w:sz w:val="28"/>
          <w:szCs w:val="28"/>
        </w:rPr>
        <w:t>14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、学习进步奖（个人</w:t>
      </w:r>
      <w:r w:rsidRPr="00FC3CE0">
        <w:rPr>
          <w:rFonts w:ascii="仿宋_GB2312" w:eastAsia="仿宋_GB2312"/>
          <w:b/>
          <w:sz w:val="28"/>
          <w:szCs w:val="28"/>
        </w:rPr>
        <w:t>14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王成熙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丁庭富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章酉炼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吴瑞萍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吴浩泽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李芳丽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王凤明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成红丽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杨舒铃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高锦标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叶志贤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黄子田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姚少臣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林佳佳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（二）学习优秀奖学金（个人</w:t>
      </w:r>
      <w:r w:rsidRPr="00FC3CE0">
        <w:rPr>
          <w:rFonts w:ascii="仿宋_GB2312" w:eastAsia="仿宋_GB2312"/>
          <w:b/>
          <w:sz w:val="28"/>
          <w:szCs w:val="28"/>
        </w:rPr>
        <w:t>16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、学习优秀一等奖（个人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周丽华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、学习优秀二等奖（个人</w:t>
      </w:r>
      <w:r w:rsidRPr="00FC3CE0">
        <w:rPr>
          <w:rFonts w:ascii="仿宋_GB2312" w:eastAsia="仿宋_GB2312"/>
          <w:b/>
          <w:sz w:val="28"/>
          <w:szCs w:val="28"/>
        </w:rPr>
        <w:t>4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吴戴君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游诚堉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黄雅莹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罗一龙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、学习优秀三等奖（个人</w:t>
      </w:r>
      <w:r w:rsidRPr="00FC3CE0">
        <w:rPr>
          <w:rFonts w:ascii="仿宋_GB2312" w:eastAsia="仿宋_GB2312"/>
          <w:b/>
          <w:sz w:val="28"/>
          <w:szCs w:val="28"/>
        </w:rPr>
        <w:t>11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谷慧敏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李富贵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杜茹梦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张译文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吴诗茵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李源荣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徐睿慜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蔡锦玲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杨可盈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（三）文明养成奖（个人</w:t>
      </w:r>
      <w:r w:rsidRPr="00FC3CE0">
        <w:rPr>
          <w:rFonts w:ascii="仿宋_GB2312" w:eastAsia="仿宋_GB2312"/>
          <w:b/>
          <w:sz w:val="28"/>
          <w:szCs w:val="28"/>
        </w:rPr>
        <w:t>66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、二等奖（个人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胡京京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汤鑫琪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63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李亚楠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林叶华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裴孝楠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蒋颖超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叶银龙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健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黄淇文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成仁胜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凌茂盛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陈涵菲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杨静伟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杨英杰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何芷晴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陈艺文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黄佳怡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王佩姿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朱广彦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杨静文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翟瑛子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许旖萱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王雅洁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陈泺竹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薇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黄静怡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方可欣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郑冰心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吴泽琳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杜森阳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陈伊琳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刘欣梅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张蓝芯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刘贝雨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涂素婷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毛依琳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林玉龙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林瑞婷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吴若彤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陈慧琳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苏倩怡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潘城月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周逸流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芮思源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林雯君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肖逸冰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吴倩倩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黄瑶欣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谢思莹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骆冰鑫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静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徐跃昌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闫思怡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王博宇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许庄泽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赵婧珂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陈棉香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交通运输学院单项奖学金（个人</w:t>
      </w:r>
      <w:r w:rsidRPr="00FC3CE0">
        <w:rPr>
          <w:rFonts w:ascii="仿宋_GB2312" w:eastAsia="仿宋_GB2312"/>
          <w:b/>
          <w:sz w:val="28"/>
          <w:szCs w:val="28"/>
        </w:rPr>
        <w:t>42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10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（一）文艺优秀奖学金（团体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体（郑鹏妃）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（二）体育优秀奖学金（个人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9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6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孙欣露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体（周朱航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杨煜弘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许阳波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刘玉龙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郑超晨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薛博文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陈玲雲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体（黄雨晴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陈炜鑫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陈祎铭）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（三）学习进步奖学金（个人</w:t>
      </w:r>
      <w:r w:rsidRPr="00FC3CE0">
        <w:rPr>
          <w:rFonts w:ascii="仿宋_GB2312" w:eastAsia="仿宋_GB2312"/>
          <w:b/>
          <w:sz w:val="28"/>
          <w:szCs w:val="28"/>
        </w:rPr>
        <w:t>17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、学习进步奖（个人</w:t>
      </w:r>
      <w:r w:rsidRPr="00FC3CE0">
        <w:rPr>
          <w:rFonts w:ascii="仿宋_GB2312" w:eastAsia="仿宋_GB2312"/>
          <w:b/>
          <w:sz w:val="28"/>
          <w:szCs w:val="28"/>
        </w:rPr>
        <w:t>17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许子文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陈景润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沈松行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贺昱心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雨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莫伯换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朱天可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明永淇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李芸倩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郭佳怡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陈炜鑫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郑鹏妃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胡娅楠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（四）社会工作奖学金（个人</w:t>
      </w:r>
      <w:r w:rsidRPr="00FC3CE0">
        <w:rPr>
          <w:rFonts w:ascii="仿宋_GB2312" w:eastAsia="仿宋_GB2312"/>
          <w:b/>
          <w:sz w:val="28"/>
          <w:szCs w:val="28"/>
        </w:rPr>
        <w:t>14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、社会工作突出奖（个人</w:t>
      </w:r>
      <w:r w:rsidRPr="00FC3CE0">
        <w:rPr>
          <w:rFonts w:ascii="仿宋_GB2312" w:eastAsia="仿宋_GB2312"/>
          <w:b/>
          <w:sz w:val="28"/>
          <w:szCs w:val="28"/>
        </w:rPr>
        <w:t>14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陈景润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包光冰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郑雪桢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钟佳伟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沈松行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蔡永恒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王福琳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吕家桥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陶江敏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郑鹏妃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余小缘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陈宇林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（五）学习优秀奖学金（个人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、学习优秀三等奖（个人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魏家伟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亮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（六）文明养成奖（个人</w:t>
      </w:r>
      <w:r w:rsidRPr="00FC3CE0">
        <w:rPr>
          <w:rFonts w:ascii="仿宋_GB2312" w:eastAsia="仿宋_GB2312"/>
          <w:b/>
          <w:sz w:val="28"/>
          <w:szCs w:val="28"/>
        </w:rPr>
        <w:t>7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7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陈桢慧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罗子浩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林佳健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蔡永恒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王福琳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吴泽煌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电子电气与物理学院单项奖学金（个人</w:t>
      </w:r>
      <w:r w:rsidRPr="00FC3CE0">
        <w:rPr>
          <w:rFonts w:ascii="仿宋_GB2312" w:eastAsia="仿宋_GB2312"/>
          <w:b/>
          <w:sz w:val="28"/>
          <w:szCs w:val="28"/>
        </w:rPr>
        <w:t>127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10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（一）文艺优秀奖学金（个人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5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、一等奖（团体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体（杨咏欣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廖萍贵）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兰善灯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兰善灯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曾伟彬）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（二）体育优秀奖学金（个人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5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、二等奖（团体</w:t>
      </w:r>
      <w:r w:rsidRPr="00FC3CE0">
        <w:rPr>
          <w:rFonts w:ascii="仿宋_GB2312" w:eastAsia="仿宋_GB2312"/>
          <w:b/>
          <w:sz w:val="28"/>
          <w:szCs w:val="28"/>
        </w:rPr>
        <w:t>4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体（杨咏欣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林子涵）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陈永梓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体（刘高乐）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（三）学习进步奖学金（个人</w:t>
      </w:r>
      <w:r w:rsidRPr="00FC3CE0">
        <w:rPr>
          <w:rFonts w:ascii="仿宋_GB2312" w:eastAsia="仿宋_GB2312"/>
          <w:b/>
          <w:sz w:val="28"/>
          <w:szCs w:val="28"/>
        </w:rPr>
        <w:t>22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、学习进步奖（个人</w:t>
      </w:r>
      <w:r w:rsidRPr="00FC3CE0">
        <w:rPr>
          <w:rFonts w:ascii="仿宋_GB2312" w:eastAsia="仿宋_GB2312"/>
          <w:b/>
          <w:sz w:val="28"/>
          <w:szCs w:val="28"/>
        </w:rPr>
        <w:t>22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谢奕扬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俞炳荣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冯章圣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郑承恩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潘力洋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张林平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郑海明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欧志平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张睿涵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王华楚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张宴煌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林裕姣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袁琛皓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王照翰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严子晟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吴际涵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黄晓泺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兰善灯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肖志勇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刘高乐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陈毅伟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王俊尧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（四）社会工作奖学金（个人</w:t>
      </w:r>
      <w:r w:rsidRPr="00FC3CE0">
        <w:rPr>
          <w:rFonts w:ascii="仿宋_GB2312" w:eastAsia="仿宋_GB2312"/>
          <w:b/>
          <w:sz w:val="28"/>
          <w:szCs w:val="28"/>
        </w:rPr>
        <w:t>26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、社会工作突出奖（个人</w:t>
      </w:r>
      <w:r w:rsidRPr="00FC3CE0">
        <w:rPr>
          <w:rFonts w:ascii="仿宋_GB2312" w:eastAsia="仿宋_GB2312"/>
          <w:b/>
          <w:sz w:val="28"/>
          <w:szCs w:val="28"/>
        </w:rPr>
        <w:t>26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叶浪屿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蔡与龙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张明伟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黄树峰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吕俊祥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赖启滨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超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陈红彦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王焕彬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林超猛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陈庆彬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林宝坚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罗文乐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王俊尧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郑鼎璋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赖梓煜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林熠星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汪千龙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郭永城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陈剑锋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钟林涛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曾伟彬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（五）学习优秀奖学金（个人</w:t>
      </w:r>
      <w:r w:rsidRPr="00FC3CE0">
        <w:rPr>
          <w:rFonts w:ascii="仿宋_GB2312" w:eastAsia="仿宋_GB2312"/>
          <w:b/>
          <w:sz w:val="28"/>
          <w:szCs w:val="28"/>
        </w:rPr>
        <w:t>12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、学习优秀二等奖（个人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麻函薇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、学习优秀三等奖（个人</w:t>
      </w:r>
      <w:r w:rsidRPr="00FC3CE0">
        <w:rPr>
          <w:rFonts w:ascii="仿宋_GB2312" w:eastAsia="仿宋_GB2312"/>
          <w:b/>
          <w:sz w:val="28"/>
          <w:szCs w:val="28"/>
        </w:rPr>
        <w:t>10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张锦生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杨思捷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南余好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郭克翔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侯晨浩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任家兴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邹富前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尤盛世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庄永军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（六）文明养成奖（个人</w:t>
      </w:r>
      <w:r w:rsidRPr="00FC3CE0">
        <w:rPr>
          <w:rFonts w:ascii="仿宋_GB2312" w:eastAsia="仿宋_GB2312"/>
          <w:b/>
          <w:sz w:val="28"/>
          <w:szCs w:val="28"/>
        </w:rPr>
        <w:t>65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、二等奖（个人</w:t>
      </w:r>
      <w:r w:rsidRPr="00FC3CE0">
        <w:rPr>
          <w:rFonts w:ascii="仿宋_GB2312" w:eastAsia="仿宋_GB2312"/>
          <w:b/>
          <w:sz w:val="28"/>
          <w:szCs w:val="28"/>
        </w:rPr>
        <w:t>10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丁宏健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祝德莲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郑宇婷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梁婧怡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王国盛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卢新沙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55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叶浪屿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陈若琳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卢海坤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缪业丰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黄尧阳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叶依娜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叶伟贤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陈红彦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周心茹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兰诗奇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谢荧颖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陈宁昕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方玉蓉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唐一冬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陈千禧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郑念麒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林超猛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任龙飞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程秋睿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廖勇超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曾泽坤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何俊霖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苏贻琛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陈可明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吴正靓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陈佳荣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赵欣怡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曾栅栅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俞雅菁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廖萍贵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陈慧琳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刘雪婷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童则沛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滕宇鹏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涂鸿林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王林杰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翁可涵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张佳昱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马如云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尹致远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张家坤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何继祥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吴毅超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林逸雅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郑永鹏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陈梦莹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田小青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王诗雅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计算机科学与数学学院单项奖学金（个人</w:t>
      </w:r>
      <w:r w:rsidRPr="00FC3CE0">
        <w:rPr>
          <w:rFonts w:ascii="仿宋_GB2312" w:eastAsia="仿宋_GB2312"/>
          <w:b/>
          <w:sz w:val="28"/>
          <w:szCs w:val="28"/>
        </w:rPr>
        <w:t>119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4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（一）文艺优秀奖学金（个人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赵梓钦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陈寿彬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黄锦堃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（二）体育优秀奖学金（个人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王玉思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体（温志彬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杨嘉宇）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体（蔡金鹏）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（三）学习进步奖学金（个人</w:t>
      </w:r>
      <w:r w:rsidRPr="00FC3CE0">
        <w:rPr>
          <w:rFonts w:ascii="仿宋_GB2312" w:eastAsia="仿宋_GB2312"/>
          <w:b/>
          <w:sz w:val="28"/>
          <w:szCs w:val="28"/>
        </w:rPr>
        <w:t>15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、学习进步奖（个人</w:t>
      </w:r>
      <w:r w:rsidRPr="00FC3CE0">
        <w:rPr>
          <w:rFonts w:ascii="仿宋_GB2312" w:eastAsia="仿宋_GB2312"/>
          <w:b/>
          <w:sz w:val="28"/>
          <w:szCs w:val="28"/>
        </w:rPr>
        <w:t>15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雷雪燕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邱鸿庆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周晨阳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薛宇斌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刘文康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张湉艾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杨光武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班玉琴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曾传权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张杰龙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岳志彬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梦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王炜权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（四）社会工作奖学金（个人</w:t>
      </w:r>
      <w:r w:rsidRPr="00FC3CE0">
        <w:rPr>
          <w:rFonts w:ascii="仿宋_GB2312" w:eastAsia="仿宋_GB2312"/>
          <w:b/>
          <w:sz w:val="28"/>
          <w:szCs w:val="28"/>
        </w:rPr>
        <w:t>32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、社会工作突出奖（个人</w:t>
      </w:r>
      <w:r w:rsidRPr="00FC3CE0">
        <w:rPr>
          <w:rFonts w:ascii="仿宋_GB2312" w:eastAsia="仿宋_GB2312"/>
          <w:b/>
          <w:sz w:val="28"/>
          <w:szCs w:val="28"/>
        </w:rPr>
        <w:t>32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范琳琳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乔雅晨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宋伟杰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杨兆通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叶志威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蔡秋晟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陈逸凡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冯玉乾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郭晓光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吴诗琴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王奕澎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赵梓钦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吴近韩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赵洪槿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苏劲松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蔡伟杰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郭源娥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李景昱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王宏晖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许少挺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蓝贤斌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陈昱宏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牛新懿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钟润锋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陈萱萱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卢伟杰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体（梁骏杰）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（五）学习优秀奖学金（个人</w:t>
      </w:r>
      <w:r w:rsidRPr="00FC3CE0">
        <w:rPr>
          <w:rFonts w:ascii="仿宋_GB2312" w:eastAsia="仿宋_GB2312"/>
          <w:b/>
          <w:sz w:val="28"/>
          <w:szCs w:val="28"/>
        </w:rPr>
        <w:t>11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、学习优秀三等奖（个人</w:t>
      </w:r>
      <w:r w:rsidRPr="00FC3CE0">
        <w:rPr>
          <w:rFonts w:ascii="仿宋_GB2312" w:eastAsia="仿宋_GB2312"/>
          <w:b/>
          <w:sz w:val="28"/>
          <w:szCs w:val="28"/>
        </w:rPr>
        <w:t>11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宋晓嫚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林佳佳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王思伟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钱仁涛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黄亦琦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陈彦兆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朱必钦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彭政强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吴逍斌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谢昌喜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（六）文明养成奖（个人</w:t>
      </w:r>
      <w:r w:rsidRPr="00FC3CE0">
        <w:rPr>
          <w:rFonts w:ascii="仿宋_GB2312" w:eastAsia="仿宋_GB2312"/>
          <w:b/>
          <w:sz w:val="28"/>
          <w:szCs w:val="28"/>
        </w:rPr>
        <w:t>57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李秋玉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56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孙婉婷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陈如昕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周子颖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陈泽康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谢雨桐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常忆璇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赵梓钦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梁丽媛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杨玉桂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江秉璋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李朝荣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陈伟刚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谭敏琴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杨光武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唐贵川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黄乾利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雷彩玲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苏嘉濠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黄锦堃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蓝艺虹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余文骞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张秋凤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李远睿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陈舒昀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杨沙沙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张君妍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赵雯欣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郭源娥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庄晶莹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魏鹏举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黄文强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钟俊杰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杨进武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陈宇轩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张志林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叶金鹏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王茨苑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陈晶旭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杜金隆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徐文杰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俞佳明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冉惟中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蔡金鹏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钟润锋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方晔东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汤国虎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高旭康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李明昱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吴东旭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王刚强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设计学院·海峡工学院单项奖学金（个人</w:t>
      </w:r>
      <w:r w:rsidRPr="00FC3CE0">
        <w:rPr>
          <w:rFonts w:ascii="仿宋_GB2312" w:eastAsia="仿宋_GB2312"/>
          <w:b/>
          <w:sz w:val="28"/>
          <w:szCs w:val="28"/>
        </w:rPr>
        <w:t>177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14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（一）文艺优秀奖学金（个人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、一等奖（团体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体（蔡智敏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王晨阳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康灿杰）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体（陈伟清）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8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陈良彬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潘梦琪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刘彦汝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体（李长成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刘莎莎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饶东晟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沈子昊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冯芊芃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胡佳怡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王安娜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白涯冰）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（二）创业实践奖学金（个人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、创业实践奖（个人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冯树达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（三）学习进步奖学金（个人</w:t>
      </w:r>
      <w:r w:rsidRPr="00FC3CE0">
        <w:rPr>
          <w:rFonts w:ascii="仿宋_GB2312" w:eastAsia="仿宋_GB2312"/>
          <w:b/>
          <w:sz w:val="28"/>
          <w:szCs w:val="28"/>
        </w:rPr>
        <w:t>30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、学习进步奖（个人</w:t>
      </w:r>
      <w:r w:rsidRPr="00FC3CE0">
        <w:rPr>
          <w:rFonts w:ascii="仿宋_GB2312" w:eastAsia="仿宋_GB2312"/>
          <w:b/>
          <w:sz w:val="28"/>
          <w:szCs w:val="28"/>
        </w:rPr>
        <w:t>30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李长成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谢晓芸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郭世忠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苏晓扬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杨家权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刘洪梅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陈菲扬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刘秋芳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田儒芬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王思佳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固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王飞飞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林鑫美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蒙佳念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杨丽欣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林晓云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黄秋玲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邹旭辉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王兴伟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蒋加栋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王金堆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连巧敏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郑成瑶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曹林怡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张倚凤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体（杨紫云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林志杰）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（四）学习优秀奖学金（个人</w:t>
      </w:r>
      <w:r w:rsidRPr="00FC3CE0">
        <w:rPr>
          <w:rFonts w:ascii="仿宋_GB2312" w:eastAsia="仿宋_GB2312"/>
          <w:b/>
          <w:sz w:val="28"/>
          <w:szCs w:val="28"/>
        </w:rPr>
        <w:t>20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、学习优秀二等奖（个人</w:t>
      </w:r>
      <w:r w:rsidRPr="00FC3CE0">
        <w:rPr>
          <w:rFonts w:ascii="仿宋_GB2312" w:eastAsia="仿宋_GB2312"/>
          <w:b/>
          <w:sz w:val="28"/>
          <w:szCs w:val="28"/>
        </w:rPr>
        <w:t>4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池越悦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叶凯黎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陆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、学习优秀三等奖（个人</w:t>
      </w:r>
      <w:r w:rsidRPr="00FC3CE0">
        <w:rPr>
          <w:rFonts w:ascii="仿宋_GB2312" w:eastAsia="仿宋_GB2312"/>
          <w:b/>
          <w:sz w:val="28"/>
          <w:szCs w:val="28"/>
        </w:rPr>
        <w:t>16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吴晓杰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白淑婷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李紫璇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方馨悦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林岑子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梁义雅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宋梦瑶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许筱漫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吴佳萍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刘林珺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范寒轩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董晓沁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莱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郑倩琦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桑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（五）文明养成奖（个人</w:t>
      </w:r>
      <w:r w:rsidRPr="00FC3CE0">
        <w:rPr>
          <w:rFonts w:ascii="仿宋_GB2312" w:eastAsia="仿宋_GB2312"/>
          <w:b/>
          <w:sz w:val="28"/>
          <w:szCs w:val="28"/>
        </w:rPr>
        <w:t>123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、一等奖（个人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蔡泽平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杨莹莹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、二等奖（个人</w:t>
      </w:r>
      <w:r w:rsidRPr="00FC3CE0">
        <w:rPr>
          <w:rFonts w:ascii="仿宋_GB2312" w:eastAsia="仿宋_GB2312"/>
          <w:b/>
          <w:sz w:val="28"/>
          <w:szCs w:val="28"/>
        </w:rPr>
        <w:t>19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苏棋琳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吴钰莹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肖黎李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王孟贞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陈静雯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陈亚丹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余晓晓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吴佳萍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李梓彤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吴莎莎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林森杰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康灿杰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蔡晨昕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陈子轩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张万茹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陈琦琦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谢琳莉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102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叶凯全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李春梅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檀亚方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李长成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刘莎莎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扬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吴晓敏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张继蕾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王茹倩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侯锦银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孔艺琼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蔡荣莹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黄心颖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鲁子楠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廖欣珏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陈心蕾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陈茹冰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施鉴芳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卓启凡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林鑫美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何玉兰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顾琴琴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顾丽君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骆安琪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杨欣蓉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林润涛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林浩炀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李健炜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刘建锴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李佳乐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杨明萌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罗嘉倩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朱静怡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胡奕茹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徐媛媛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石龙梅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钟友星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李默涵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曾文文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甘舒柠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许佳煌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倩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陈昕蕾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高佳敏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王语菁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陈思思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黄梓欣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钦曼曼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馨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林思莹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程方圆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刘嘉敏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夏盈盈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赵必洁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陈梦婷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昀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廖惠蓉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孙安颉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黄晓纯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池宇璇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江怡璇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王宇璇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曹林怡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刘佳滢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张苏丹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吴雨晴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黄诗漪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廖康琳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王梅玉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陈韵吉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李嘉艺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杨雯茜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顾嘉如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刘梦蝶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琳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陶靖雯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余佳星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申亚丹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范叶淇宇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黄念情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苏钰萱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张露玲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王欣悦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沈子昊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陈鲁奇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刘鹏飞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谢宇洁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邱嘉玙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游烨婷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彭佳文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rPr>
          <w:rFonts w:ascii="仿宋_GB2312" w:eastAsia="仿宋_GB2312"/>
          <w:b/>
          <w:sz w:val="28"/>
          <w:szCs w:val="28"/>
        </w:rPr>
      </w:pPr>
      <w:bookmarkStart w:id="3" w:name="_Hlk85483397"/>
      <w:r>
        <w:rPr>
          <w:rFonts w:ascii="仿宋_GB2312" w:eastAsia="仿宋_GB2312" w:hint="eastAsia"/>
          <w:b/>
          <w:sz w:val="28"/>
          <w:szCs w:val="28"/>
        </w:rPr>
        <w:t>互联网经贸学院（个人</w:t>
      </w:r>
      <w:r>
        <w:rPr>
          <w:rFonts w:ascii="仿宋_GB2312" w:eastAsia="仿宋_GB2312"/>
          <w:b/>
          <w:sz w:val="28"/>
          <w:szCs w:val="28"/>
        </w:rPr>
        <w:t>327</w:t>
      </w:r>
      <w:r>
        <w:rPr>
          <w:rFonts w:ascii="仿宋_GB2312" w:eastAsia="仿宋_GB2312" w:hint="eastAsia"/>
          <w:b/>
          <w:sz w:val="28"/>
          <w:szCs w:val="28"/>
        </w:rPr>
        <w:t>人</w:t>
      </w:r>
      <w:r>
        <w:rPr>
          <w:rFonts w:ascii="仿宋_GB2312" w:eastAsia="仿宋_GB2312"/>
          <w:b/>
          <w:sz w:val="28"/>
          <w:szCs w:val="28"/>
        </w:rPr>
        <w:t>+</w:t>
      </w:r>
      <w:r>
        <w:rPr>
          <w:rFonts w:ascii="仿宋_GB2312" w:eastAsia="仿宋_GB2312" w:hint="eastAsia"/>
          <w:b/>
          <w:sz w:val="28"/>
          <w:szCs w:val="28"/>
        </w:rPr>
        <w:t>团体</w:t>
      </w:r>
      <w:r>
        <w:rPr>
          <w:rFonts w:ascii="仿宋_GB2312" w:eastAsia="仿宋_GB2312"/>
          <w:b/>
          <w:sz w:val="28"/>
          <w:szCs w:val="28"/>
        </w:rPr>
        <w:t>15</w:t>
      </w:r>
      <w:r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（一）文艺优秀奖学金（个人</w:t>
      </w:r>
      <w:r>
        <w:rPr>
          <w:rFonts w:ascii="仿宋_GB2312" w:eastAsia="仿宋_GB2312"/>
          <w:b/>
          <w:sz w:val="28"/>
          <w:szCs w:val="28"/>
        </w:rPr>
        <w:t>3</w:t>
      </w:r>
      <w:r>
        <w:rPr>
          <w:rFonts w:ascii="仿宋_GB2312" w:eastAsia="仿宋_GB2312" w:hint="eastAsia"/>
          <w:b/>
          <w:sz w:val="28"/>
          <w:szCs w:val="28"/>
        </w:rPr>
        <w:t>人、团体</w:t>
      </w:r>
      <w:r>
        <w:rPr>
          <w:rFonts w:ascii="仿宋_GB2312" w:eastAsia="仿宋_GB2312"/>
          <w:b/>
          <w:sz w:val="28"/>
          <w:szCs w:val="28"/>
        </w:rPr>
        <w:t>12</w:t>
      </w:r>
      <w:r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rPr>
          <w:rFonts w:ascii="仿宋" w:eastAsia="仿宋" w:hAnsi="仿宋" w:cs="仿宋"/>
          <w:bCs/>
          <w:kern w:val="0"/>
          <w:sz w:val="28"/>
          <w:szCs w:val="28"/>
          <w:lang w:bidi="ar"/>
        </w:rPr>
      </w:pPr>
      <w:r>
        <w:rPr>
          <w:rFonts w:ascii="仿宋_GB2312" w:eastAsia="仿宋_GB2312"/>
          <w:b/>
          <w:sz w:val="28"/>
          <w:szCs w:val="28"/>
        </w:rPr>
        <w:t>1.</w:t>
      </w:r>
      <w:r>
        <w:rPr>
          <w:rFonts w:ascii="仿宋_GB2312" w:eastAsia="仿宋_GB2312" w:hint="eastAsia"/>
          <w:b/>
          <w:sz w:val="28"/>
          <w:szCs w:val="28"/>
        </w:rPr>
        <w:t>文艺优秀一等奖（团体</w:t>
      </w:r>
      <w:r>
        <w:rPr>
          <w:rFonts w:ascii="仿宋_GB2312" w:eastAsia="仿宋_GB2312"/>
          <w:b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何海禄（团体）</w:t>
      </w:r>
      <w:r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Cs/>
          <w:sz w:val="28"/>
          <w:szCs w:val="28"/>
        </w:rPr>
        <w:t>林晓阳（团体）</w:t>
      </w:r>
    </w:p>
    <w:p w:rsidR="00410697" w:rsidRDefault="00410697" w:rsidP="00410697">
      <w:pPr>
        <w:numPr>
          <w:ilvl w:val="0"/>
          <w:numId w:val="3"/>
        </w:num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文艺优秀三等奖（个人</w:t>
      </w:r>
      <w:r>
        <w:rPr>
          <w:rFonts w:ascii="仿宋_GB2312" w:eastAsia="仿宋_GB2312"/>
          <w:b/>
          <w:sz w:val="28"/>
          <w:szCs w:val="28"/>
        </w:rPr>
        <w:t>3</w:t>
      </w:r>
      <w:r>
        <w:rPr>
          <w:rFonts w:ascii="仿宋_GB2312" w:eastAsia="仿宋_GB2312" w:hint="eastAsia"/>
          <w:b/>
          <w:sz w:val="28"/>
          <w:szCs w:val="28"/>
        </w:rPr>
        <w:t>人、团体</w:t>
      </w:r>
      <w:r>
        <w:rPr>
          <w:rFonts w:ascii="仿宋_GB2312" w:eastAsia="仿宋_GB2312"/>
          <w:b/>
          <w:sz w:val="28"/>
          <w:szCs w:val="28"/>
        </w:rPr>
        <w:t>10</w:t>
      </w:r>
      <w:r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孙玮灿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柯美玲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蒋晋昊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赵浩宇（团体）</w:t>
      </w:r>
      <w:r>
        <w:rPr>
          <w:rFonts w:ascii="仿宋" w:eastAsia="仿宋" w:hAnsi="仿宋" w:cs="仿宋"/>
          <w:b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方溢豪（团体）</w:t>
      </w:r>
      <w:r>
        <w:rPr>
          <w:rFonts w:ascii="仿宋" w:eastAsia="仿宋" w:hAnsi="仿宋" w:cs="仿宋"/>
          <w:bCs/>
          <w:sz w:val="28"/>
          <w:szCs w:val="28"/>
        </w:rPr>
        <w:t xml:space="preserve"> </w:t>
      </w:r>
      <w:r>
        <w:rPr>
          <w:rFonts w:ascii="仿宋" w:eastAsia="仿宋" w:hAnsi="仿宋" w:cs="仿宋"/>
          <w:b/>
          <w:sz w:val="28"/>
          <w:szCs w:val="28"/>
        </w:rPr>
        <w:t xml:space="preserve"> </w:t>
      </w:r>
    </w:p>
    <w:p w:rsidR="00410697" w:rsidRDefault="00410697" w:rsidP="00410697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陈宇津（团体）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饶全荃（团体）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张婷玉（团体）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张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璐（团体）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黄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彪（团体）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田雅俊（团体）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刘振硕（团体）</w:t>
      </w:r>
      <w:r>
        <w:rPr>
          <w:rFonts w:ascii="仿宋" w:eastAsia="仿宋" w:hAnsi="仿宋" w:cs="仿宋"/>
          <w:b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黄佳梦（团体）</w:t>
      </w:r>
    </w:p>
    <w:p w:rsidR="00410697" w:rsidRDefault="00410697" w:rsidP="00410697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（二）</w:t>
      </w:r>
      <w:bookmarkStart w:id="4" w:name="OLE_LINK1"/>
      <w:bookmarkStart w:id="5" w:name="OLE_LINK2"/>
      <w:r>
        <w:rPr>
          <w:rFonts w:ascii="仿宋_GB2312" w:eastAsia="仿宋_GB2312" w:hint="eastAsia"/>
          <w:b/>
          <w:sz w:val="28"/>
          <w:szCs w:val="28"/>
        </w:rPr>
        <w:t>体育优胜奖学金（个人</w:t>
      </w:r>
      <w:r>
        <w:rPr>
          <w:rFonts w:ascii="仿宋_GB2312" w:eastAsia="仿宋_GB2312"/>
          <w:b/>
          <w:sz w:val="28"/>
          <w:szCs w:val="28"/>
        </w:rPr>
        <w:t>1</w:t>
      </w:r>
      <w:r>
        <w:rPr>
          <w:rFonts w:ascii="仿宋_GB2312" w:eastAsia="仿宋_GB2312" w:hint="eastAsia"/>
          <w:b/>
          <w:sz w:val="28"/>
          <w:szCs w:val="28"/>
        </w:rPr>
        <w:t>人、团体</w:t>
      </w:r>
      <w:r>
        <w:rPr>
          <w:rFonts w:ascii="仿宋_GB2312" w:eastAsia="仿宋_GB2312"/>
          <w:b/>
          <w:sz w:val="28"/>
          <w:szCs w:val="28"/>
        </w:rPr>
        <w:t>3</w:t>
      </w:r>
      <w:r>
        <w:rPr>
          <w:rFonts w:ascii="仿宋_GB2312" w:eastAsia="仿宋_GB2312" w:hint="eastAsia"/>
          <w:b/>
          <w:sz w:val="28"/>
          <w:szCs w:val="28"/>
        </w:rPr>
        <w:t>人）</w:t>
      </w:r>
      <w:bookmarkEnd w:id="4"/>
      <w:bookmarkEnd w:id="5"/>
    </w:p>
    <w:p w:rsidR="00410697" w:rsidRDefault="00410697" w:rsidP="00410697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1.</w:t>
      </w:r>
      <w:r>
        <w:rPr>
          <w:rFonts w:ascii="仿宋_GB2312" w:eastAsia="仿宋_GB2312" w:hint="eastAsia"/>
          <w:b/>
          <w:sz w:val="28"/>
          <w:szCs w:val="28"/>
        </w:rPr>
        <w:t>体育优胜一等奖（个人</w:t>
      </w:r>
      <w:r>
        <w:rPr>
          <w:rFonts w:ascii="仿宋_GB2312" w:eastAsia="仿宋_GB2312"/>
          <w:b/>
          <w:sz w:val="28"/>
          <w:szCs w:val="28"/>
        </w:rPr>
        <w:t>1</w:t>
      </w:r>
      <w:r>
        <w:rPr>
          <w:rFonts w:ascii="仿宋_GB2312" w:eastAsia="仿宋_GB2312" w:hint="eastAsia"/>
          <w:b/>
          <w:sz w:val="28"/>
          <w:szCs w:val="28"/>
        </w:rPr>
        <w:t>人、团体</w:t>
      </w:r>
      <w:r>
        <w:rPr>
          <w:rFonts w:ascii="仿宋_GB2312" w:eastAsia="仿宋_GB2312"/>
          <w:b/>
          <w:sz w:val="28"/>
          <w:szCs w:val="28"/>
        </w:rPr>
        <w:t>1</w:t>
      </w:r>
      <w:r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巫小妹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姜俊辉（团体）</w:t>
      </w:r>
    </w:p>
    <w:p w:rsidR="00410697" w:rsidRDefault="00410697" w:rsidP="00410697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2.</w:t>
      </w:r>
      <w:r>
        <w:rPr>
          <w:rFonts w:ascii="仿宋_GB2312" w:eastAsia="仿宋_GB2312" w:hint="eastAsia"/>
          <w:b/>
          <w:sz w:val="28"/>
          <w:szCs w:val="28"/>
        </w:rPr>
        <w:t>体育优胜三等奖（团体</w:t>
      </w:r>
      <w:r>
        <w:rPr>
          <w:rFonts w:ascii="仿宋_GB2312" w:eastAsia="仿宋_GB2312"/>
          <w:b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张偌浠（团体）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陈嘉雨（团体）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</w:p>
    <w:p w:rsidR="00410697" w:rsidRDefault="00410697" w:rsidP="00410697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（三）学习进步奖学金（个人</w:t>
      </w:r>
      <w:r>
        <w:rPr>
          <w:rFonts w:ascii="仿宋_GB2312" w:eastAsia="仿宋_GB2312"/>
          <w:b/>
          <w:sz w:val="28"/>
          <w:szCs w:val="28"/>
        </w:rPr>
        <w:t>87</w:t>
      </w:r>
      <w:r>
        <w:rPr>
          <w:rFonts w:ascii="仿宋_GB2312" w:eastAsia="仿宋_GB2312" w:hint="eastAsia"/>
          <w:b/>
          <w:sz w:val="28"/>
          <w:szCs w:val="28"/>
        </w:rPr>
        <w:t>人）</w:t>
      </w:r>
      <w:r>
        <w:rPr>
          <w:rFonts w:ascii="仿宋_GB2312" w:eastAsia="仿宋_GB2312"/>
          <w:b/>
          <w:sz w:val="28"/>
          <w:szCs w:val="28"/>
        </w:rPr>
        <w:t xml:space="preserve"> 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郑文龙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庄佳佳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涂秀璋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陈嘉峰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洪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申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罗慧铭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王慧敏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丘慧萍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邓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华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缪娟华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黄凤茹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朱炜煌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胡毛毛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张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雨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马锦珊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薛怡飞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吴玲杰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张文文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高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婷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曾颀贤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薛岳晟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康家祺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林坤龙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苏世晖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李智伟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黄俊豪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郑晓玲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卢晓玲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吴巧玲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陈宋维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黄梦丹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邝圣智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冯书浩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苏慧琳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杨程文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林欣怡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游若佳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李艳秋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方雪源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李元胜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闫翠庭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卓少婷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刘燕燕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杨沈颜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蒙思琪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石红霞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卢晓芳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许婷婷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孙玮灿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王明祥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吴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欣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陈佳慧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黄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源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陈海兰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乔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宇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彭东雨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周海龙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李慧玲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俞李轩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张上榜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黄少玲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李莹莹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包亚珂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罗氏素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苗嫣雪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曾灵艳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安孟如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刘晓鸽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陈若希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钟文妮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朱倩雯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陈晓宇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李文轩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冯思宇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朱丽莹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张熳琳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苏梅婷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严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欣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张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艳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饶若姮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程莉榕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肖燕菲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林佳宁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杨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倩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万嘉美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谢燕萍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蔡凯彬</w:t>
      </w:r>
    </w:p>
    <w:p w:rsidR="00410697" w:rsidRDefault="00410697" w:rsidP="00410697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（四）学习优秀奖学金（个人</w:t>
      </w:r>
      <w:r>
        <w:rPr>
          <w:rFonts w:ascii="仿宋_GB2312" w:eastAsia="仿宋_GB2312"/>
          <w:b/>
          <w:sz w:val="28"/>
          <w:szCs w:val="28"/>
        </w:rPr>
        <w:t>42</w:t>
      </w:r>
      <w:r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1.</w:t>
      </w:r>
      <w:r>
        <w:rPr>
          <w:rFonts w:ascii="仿宋_GB2312" w:eastAsia="仿宋_GB2312" w:hint="eastAsia"/>
          <w:b/>
          <w:sz w:val="28"/>
          <w:szCs w:val="28"/>
        </w:rPr>
        <w:t>学习优秀二等奖（个人</w:t>
      </w:r>
      <w:r>
        <w:rPr>
          <w:rFonts w:ascii="仿宋_GB2312" w:eastAsia="仿宋_GB2312"/>
          <w:b/>
          <w:sz w:val="28"/>
          <w:szCs w:val="28"/>
        </w:rPr>
        <w:t>6</w:t>
      </w:r>
      <w:r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Pr="007A7F6F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 w:rsidRPr="007A7F6F">
        <w:rPr>
          <w:rFonts w:ascii="仿宋" w:eastAsia="仿宋" w:hAnsi="仿宋" w:cs="仿宋" w:hint="eastAsia"/>
          <w:bCs/>
          <w:sz w:val="28"/>
          <w:szCs w:val="28"/>
        </w:rPr>
        <w:t>岳</w:t>
      </w:r>
      <w:r w:rsidRPr="007A7F6F">
        <w:rPr>
          <w:rFonts w:ascii="仿宋" w:eastAsia="仿宋" w:hAnsi="仿宋" w:cs="仿宋"/>
          <w:bCs/>
          <w:sz w:val="28"/>
          <w:szCs w:val="28"/>
        </w:rPr>
        <w:t xml:space="preserve">  </w:t>
      </w:r>
      <w:r w:rsidRPr="007A7F6F">
        <w:rPr>
          <w:rFonts w:ascii="仿宋" w:eastAsia="仿宋" w:hAnsi="仿宋" w:cs="仿宋" w:hint="eastAsia"/>
          <w:bCs/>
          <w:sz w:val="28"/>
          <w:szCs w:val="28"/>
        </w:rPr>
        <w:t>莹</w:t>
      </w:r>
      <w:r w:rsidRPr="007A7F6F">
        <w:rPr>
          <w:rFonts w:ascii="仿宋" w:eastAsia="仿宋" w:hAnsi="仿宋" w:cs="仿宋"/>
          <w:bCs/>
          <w:sz w:val="28"/>
          <w:szCs w:val="28"/>
        </w:rPr>
        <w:t xml:space="preserve">  </w:t>
      </w:r>
      <w:r w:rsidRPr="007A7F6F">
        <w:rPr>
          <w:rFonts w:ascii="仿宋" w:eastAsia="仿宋" w:hAnsi="仿宋" w:cs="仿宋" w:hint="eastAsia"/>
          <w:bCs/>
          <w:sz w:val="28"/>
          <w:szCs w:val="28"/>
        </w:rPr>
        <w:t>刘</w:t>
      </w:r>
      <w:r w:rsidRPr="007A7F6F">
        <w:rPr>
          <w:rFonts w:ascii="仿宋" w:eastAsia="仿宋" w:hAnsi="仿宋" w:cs="仿宋"/>
          <w:bCs/>
          <w:sz w:val="28"/>
          <w:szCs w:val="28"/>
        </w:rPr>
        <w:t xml:space="preserve">  </w:t>
      </w:r>
      <w:r w:rsidRPr="007A7F6F">
        <w:rPr>
          <w:rFonts w:ascii="仿宋" w:eastAsia="仿宋" w:hAnsi="仿宋" w:cs="仿宋" w:hint="eastAsia"/>
          <w:bCs/>
          <w:sz w:val="28"/>
          <w:szCs w:val="28"/>
        </w:rPr>
        <w:t>瑶</w:t>
      </w:r>
      <w:r w:rsidRPr="007A7F6F">
        <w:rPr>
          <w:rFonts w:ascii="仿宋" w:eastAsia="仿宋" w:hAnsi="仿宋" w:cs="仿宋"/>
          <w:bCs/>
          <w:sz w:val="28"/>
          <w:szCs w:val="28"/>
        </w:rPr>
        <w:t xml:space="preserve">  </w:t>
      </w:r>
      <w:r w:rsidRPr="007A7F6F">
        <w:rPr>
          <w:rFonts w:ascii="仿宋" w:eastAsia="仿宋" w:hAnsi="仿宋" w:cs="仿宋" w:hint="eastAsia"/>
          <w:bCs/>
          <w:sz w:val="28"/>
          <w:szCs w:val="28"/>
        </w:rPr>
        <w:t>黄晓冰</w:t>
      </w:r>
      <w:r w:rsidRPr="007A7F6F">
        <w:rPr>
          <w:rFonts w:ascii="仿宋" w:eastAsia="仿宋" w:hAnsi="仿宋" w:cs="仿宋"/>
          <w:bCs/>
          <w:sz w:val="28"/>
          <w:szCs w:val="28"/>
        </w:rPr>
        <w:t xml:space="preserve">  </w:t>
      </w:r>
      <w:r w:rsidRPr="007A7F6F">
        <w:rPr>
          <w:rFonts w:ascii="仿宋" w:eastAsia="仿宋" w:hAnsi="仿宋" w:cs="仿宋" w:hint="eastAsia"/>
          <w:bCs/>
          <w:sz w:val="28"/>
          <w:szCs w:val="28"/>
        </w:rPr>
        <w:t>许</w:t>
      </w:r>
      <w:r w:rsidRPr="007A7F6F">
        <w:rPr>
          <w:rFonts w:ascii="仿宋" w:eastAsia="仿宋" w:hAnsi="仿宋" w:cs="仿宋"/>
          <w:bCs/>
          <w:sz w:val="28"/>
          <w:szCs w:val="28"/>
        </w:rPr>
        <w:t xml:space="preserve">  </w:t>
      </w:r>
      <w:r w:rsidRPr="007A7F6F">
        <w:rPr>
          <w:rFonts w:ascii="仿宋" w:eastAsia="仿宋" w:hAnsi="仿宋" w:cs="仿宋" w:hint="eastAsia"/>
          <w:bCs/>
          <w:sz w:val="28"/>
          <w:szCs w:val="28"/>
        </w:rPr>
        <w:t>晓</w:t>
      </w:r>
      <w:r w:rsidRPr="007A7F6F">
        <w:rPr>
          <w:rFonts w:ascii="仿宋" w:eastAsia="仿宋" w:hAnsi="仿宋" w:cs="仿宋"/>
          <w:bCs/>
          <w:sz w:val="28"/>
          <w:szCs w:val="28"/>
        </w:rPr>
        <w:t xml:space="preserve">  </w:t>
      </w:r>
      <w:r w:rsidRPr="007A7F6F">
        <w:rPr>
          <w:rFonts w:ascii="仿宋" w:eastAsia="仿宋" w:hAnsi="仿宋" w:cs="仿宋" w:hint="eastAsia"/>
          <w:bCs/>
          <w:sz w:val="28"/>
          <w:szCs w:val="28"/>
        </w:rPr>
        <w:t>刘</w:t>
      </w:r>
      <w:r w:rsidRPr="007A7F6F">
        <w:rPr>
          <w:rFonts w:ascii="仿宋" w:eastAsia="仿宋" w:hAnsi="仿宋" w:cs="仿宋"/>
          <w:bCs/>
          <w:sz w:val="28"/>
          <w:szCs w:val="28"/>
        </w:rPr>
        <w:t xml:space="preserve">  </w:t>
      </w:r>
      <w:r w:rsidRPr="007A7F6F">
        <w:rPr>
          <w:rFonts w:ascii="仿宋" w:eastAsia="仿宋" w:hAnsi="仿宋" w:cs="仿宋" w:hint="eastAsia"/>
          <w:bCs/>
          <w:sz w:val="28"/>
          <w:szCs w:val="28"/>
        </w:rPr>
        <w:t>爽</w:t>
      </w:r>
      <w:r w:rsidRPr="007A7F6F">
        <w:rPr>
          <w:rFonts w:ascii="仿宋" w:eastAsia="仿宋" w:hAnsi="仿宋" w:cs="仿宋"/>
          <w:bCs/>
          <w:sz w:val="28"/>
          <w:szCs w:val="28"/>
        </w:rPr>
        <w:t xml:space="preserve">  </w:t>
      </w:r>
      <w:r w:rsidRPr="007A7F6F">
        <w:rPr>
          <w:rFonts w:ascii="仿宋" w:eastAsia="仿宋" w:hAnsi="仿宋" w:cs="仿宋" w:hint="eastAsia"/>
          <w:bCs/>
          <w:sz w:val="28"/>
          <w:szCs w:val="28"/>
        </w:rPr>
        <w:t>张</w:t>
      </w:r>
      <w:r w:rsidRPr="007A7F6F">
        <w:rPr>
          <w:rFonts w:ascii="仿宋" w:eastAsia="仿宋" w:hAnsi="仿宋" w:cs="仿宋"/>
          <w:bCs/>
          <w:sz w:val="28"/>
          <w:szCs w:val="28"/>
        </w:rPr>
        <w:t xml:space="preserve">  </w:t>
      </w:r>
      <w:r w:rsidRPr="007A7F6F">
        <w:rPr>
          <w:rFonts w:ascii="仿宋" w:eastAsia="仿宋" w:hAnsi="仿宋" w:cs="仿宋" w:hint="eastAsia"/>
          <w:bCs/>
          <w:sz w:val="28"/>
          <w:szCs w:val="28"/>
        </w:rPr>
        <w:t>科</w:t>
      </w:r>
    </w:p>
    <w:p w:rsidR="00410697" w:rsidRDefault="00410697" w:rsidP="00410697">
      <w:pPr>
        <w:numPr>
          <w:ilvl w:val="0"/>
          <w:numId w:val="4"/>
        </w:num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学习优秀三等奖（个人</w:t>
      </w:r>
      <w:r>
        <w:rPr>
          <w:rFonts w:ascii="仿宋_GB2312" w:eastAsia="仿宋_GB2312"/>
          <w:b/>
          <w:sz w:val="28"/>
          <w:szCs w:val="28"/>
        </w:rPr>
        <w:t>36</w:t>
      </w:r>
      <w:r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戴雅芳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陈佳盈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郑喜平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巫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婷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刘榕蓉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涂毅超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郑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敏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陈雨昕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童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薇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何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琴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赵元丽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张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莹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许婷婷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丁腾飞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徐振洁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张雅婷</w:t>
      </w:r>
      <w:r>
        <w:rPr>
          <w:rFonts w:ascii="仿宋" w:eastAsia="仿宋" w:hAnsi="仿宋" w:cs="仿宋"/>
          <w:bCs/>
          <w:sz w:val="28"/>
          <w:szCs w:val="28"/>
        </w:rPr>
        <w:t xml:space="preserve">  </w:t>
      </w:r>
      <w:r>
        <w:rPr>
          <w:rFonts w:ascii="仿宋" w:eastAsia="仿宋" w:hAnsi="仿宋" w:cs="仿宋" w:hint="eastAsia"/>
          <w:bCs/>
          <w:sz w:val="28"/>
          <w:szCs w:val="28"/>
        </w:rPr>
        <w:t>石霄霄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李鹏帅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杨桃红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刘晓梅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汤渝斌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庄英姿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张敏华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杨佳霖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林安安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李炳琼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黄敏霞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吴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玥</w:t>
      </w:r>
      <w:r>
        <w:rPr>
          <w:rFonts w:ascii="仿宋" w:eastAsia="仿宋" w:hAnsi="仿宋" w:cs="仿宋"/>
          <w:bCs/>
          <w:sz w:val="28"/>
          <w:szCs w:val="28"/>
        </w:rPr>
        <w:t xml:space="preserve"> 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陈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雨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兰李文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韦雪清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刘亚文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祝淑元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梁梦瑶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朱依萍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</w:p>
    <w:p w:rsidR="00410697" w:rsidRDefault="00410697" w:rsidP="00410697">
      <w:pPr>
        <w:rPr>
          <w:rFonts w:ascii="仿宋_GB2312" w:eastAsia="仿宋_GB2312"/>
          <w:b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袁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泉</w:t>
      </w:r>
    </w:p>
    <w:p w:rsidR="00410697" w:rsidRDefault="00410697" w:rsidP="00410697">
      <w:pPr>
        <w:numPr>
          <w:ilvl w:val="0"/>
          <w:numId w:val="5"/>
        </w:numPr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文明养成奖学金（个人</w:t>
      </w:r>
      <w:r>
        <w:rPr>
          <w:rFonts w:ascii="仿宋_GB2312" w:eastAsia="仿宋_GB2312"/>
          <w:b/>
          <w:sz w:val="28"/>
          <w:szCs w:val="28"/>
        </w:rPr>
        <w:t>194</w:t>
      </w:r>
      <w:r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numPr>
          <w:ilvl w:val="0"/>
          <w:numId w:val="6"/>
        </w:numPr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文明养成一等奖（个人</w:t>
      </w:r>
      <w:r>
        <w:rPr>
          <w:rFonts w:ascii="仿宋_GB2312" w:eastAsia="仿宋_GB2312"/>
          <w:b/>
          <w:sz w:val="28"/>
          <w:szCs w:val="28"/>
        </w:rPr>
        <w:t>3</w:t>
      </w:r>
      <w:r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钟鸿健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缪升龙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邱靖雨</w:t>
      </w:r>
    </w:p>
    <w:p w:rsidR="00410697" w:rsidRDefault="00410697" w:rsidP="00410697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2.</w:t>
      </w:r>
      <w:r>
        <w:rPr>
          <w:rFonts w:ascii="仿宋_GB2312" w:eastAsia="仿宋_GB2312" w:hint="eastAsia"/>
          <w:b/>
          <w:sz w:val="28"/>
          <w:szCs w:val="28"/>
        </w:rPr>
        <w:t>文明养成二等奖（个人</w:t>
      </w:r>
      <w:r>
        <w:rPr>
          <w:rFonts w:ascii="仿宋_GB2312" w:eastAsia="仿宋_GB2312"/>
          <w:b/>
          <w:sz w:val="28"/>
          <w:szCs w:val="28"/>
        </w:rPr>
        <w:t>25</w:t>
      </w:r>
      <w:r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刘月圆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陈羽菲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罗小玲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胡定财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牛春晖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吴文馨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李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森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丘慧萍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郭利文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苏盈颖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米冬妮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徐彤彤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傅凝霜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马文静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朱晓媛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潘众辉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叶信宏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徐君宝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冯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菲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洪婉妮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李小强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张凤真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刘柱山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谭冰冰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何行华</w:t>
      </w:r>
    </w:p>
    <w:p w:rsidR="00410697" w:rsidRDefault="00410697" w:rsidP="00410697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3.</w:t>
      </w:r>
      <w:r>
        <w:rPr>
          <w:rFonts w:ascii="仿宋_GB2312" w:eastAsia="仿宋_GB2312" w:hint="eastAsia"/>
          <w:b/>
          <w:sz w:val="28"/>
          <w:szCs w:val="28"/>
        </w:rPr>
        <w:t>文明养成三等奖（个人</w:t>
      </w:r>
      <w:r>
        <w:rPr>
          <w:rFonts w:ascii="仿宋_GB2312" w:eastAsia="仿宋_GB2312"/>
          <w:b/>
          <w:sz w:val="28"/>
          <w:szCs w:val="28"/>
        </w:rPr>
        <w:t>166</w:t>
      </w:r>
      <w:r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肖文婕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吴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伟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陈晓梅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周洛菲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赵培利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叶伟鑫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顾益胜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苏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泳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王梦浩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黄崇锐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吴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婧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张胜男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郑文龙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缪娟华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程晓燕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潘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驰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凌娇娇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涂丽凤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盛义婷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李鸿为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胡文烨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孔玉龙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杨才松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李严钰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余舒琳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詹彩敏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王佳梅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雷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俊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朱雨晴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徐媛媛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孙艺珂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王贝贝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林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于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雷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婧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黄春艳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张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雯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柯曦胤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江秀秀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陈莞仪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谢明雪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苏世晖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李智伟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高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畅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陈勇文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杨明昊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郎吉祥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林韵婷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苏坤菊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王佳佳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薄欣冉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宁楚楚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詹明霞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雷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遥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陈宋维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程连红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赵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晴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韩卓泓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方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圆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邝圣智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王晨宇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方智毅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胡灿城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谢倩茹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曹水霞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戴伊茜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陈沥彬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欧美君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谭泳茵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李小怡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赵子威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郭云凤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姜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新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邱晓蝶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陈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红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张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莹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黄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宇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汪惠倩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蒙思琪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黄绍艳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陈秋婷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黄欣欣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莫传丽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林诺培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张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莹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王燕霞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裴玉竹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谢至瑶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任福荣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任天鑫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陈怡冰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丁林清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吴若珂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钟才婷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曾雪华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阳锦丽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王羽冰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黄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靖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张莹莹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雷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迁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黄嘉颖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刘宁宇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陈盟瑶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李文轩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刘志雨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张心怡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刘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颖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刘夏雨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蓝垦华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王兰沁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林晓宇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白依一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范欣晨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黄晓薇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肖海灵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李月玲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王晨凯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姜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超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吴俊晓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杨珺淇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张雨点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吕萌萌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朱丽莹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汤渝斌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刘雅萍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陈嘉茵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潘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芳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郭欣怡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张梦甜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田业焕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肖鸿宇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施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莹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唐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佳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周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敏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黄美灵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余丽娜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杨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倩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韩林彤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陈绿禄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肖燕菲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苏莹莹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张晓艳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冉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琪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黄小敏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孙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权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马雅琼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黄佳梦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程丽星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吴晓华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褚琳钰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谢楚楚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吴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昊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傅淇芸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张玉婷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秦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洁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刘亚文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徐亚津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曾子骞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郑思芸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林祉乐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张雯颖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祝淑元</w:t>
      </w:r>
    </w:p>
    <w:p w:rsidR="00410697" w:rsidRDefault="00410697" w:rsidP="00410697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张琪培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陈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雯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王玉婷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黄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颖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兰邱景</w:t>
      </w:r>
    </w:p>
    <w:bookmarkEnd w:id="3"/>
    <w:p w:rsidR="00410697" w:rsidRPr="00FC640C" w:rsidRDefault="00410697" w:rsidP="00410697">
      <w:pPr>
        <w:spacing w:line="480" w:lineRule="exact"/>
        <w:rPr>
          <w:rFonts w:ascii="仿宋_GB2312" w:eastAsia="仿宋_GB2312"/>
          <w:b/>
          <w:sz w:val="28"/>
        </w:rPr>
      </w:pPr>
    </w:p>
    <w:p w:rsidR="00410697" w:rsidRDefault="00410697" w:rsidP="00410697">
      <w:pPr>
        <w:spacing w:line="480" w:lineRule="exact"/>
      </w:pPr>
      <w:r>
        <w:rPr>
          <w:rFonts w:ascii="仿宋_GB2312" w:eastAsia="仿宋_GB2312" w:hint="eastAsia"/>
          <w:b/>
          <w:sz w:val="28"/>
        </w:rPr>
        <w:t>应用技术学院（个人</w:t>
      </w:r>
      <w:r>
        <w:rPr>
          <w:rFonts w:ascii="仿宋_GB2312" w:eastAsia="仿宋_GB2312"/>
          <w:b/>
          <w:sz w:val="28"/>
        </w:rPr>
        <w:t>59</w:t>
      </w:r>
      <w:r>
        <w:rPr>
          <w:rFonts w:ascii="仿宋_GB2312" w:eastAsia="仿宋_GB2312" w:hint="eastAsia"/>
          <w:b/>
          <w:sz w:val="28"/>
        </w:rPr>
        <w:t>人）</w:t>
      </w:r>
      <w:r>
        <w:tab/>
      </w:r>
      <w:r>
        <w:tab/>
      </w:r>
      <w:r>
        <w:tab/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sz w:val="28"/>
        </w:rPr>
        <w:t>（一）学习进步奖学金（个人</w:t>
      </w:r>
      <w:r>
        <w:rPr>
          <w:rFonts w:ascii="仿宋_GB2312" w:eastAsia="仿宋_GB2312"/>
          <w:b/>
          <w:sz w:val="28"/>
        </w:rPr>
        <w:t>4</w:t>
      </w:r>
      <w:r>
        <w:rPr>
          <w:rFonts w:ascii="仿宋_GB2312" w:eastAsia="仿宋_GB2312" w:hint="eastAsia"/>
          <w:b/>
          <w:sz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b/>
          <w:sz w:val="28"/>
        </w:rPr>
      </w:pPr>
      <w:r>
        <w:rPr>
          <w:rFonts w:ascii="仿宋_GB2312" w:eastAsia="仿宋_GB2312"/>
          <w:b/>
          <w:sz w:val="28"/>
        </w:rPr>
        <w:t>1</w:t>
      </w:r>
      <w:r>
        <w:rPr>
          <w:rFonts w:ascii="仿宋_GB2312" w:eastAsia="仿宋_GB2312" w:hint="eastAsia"/>
          <w:b/>
          <w:sz w:val="28"/>
        </w:rPr>
        <w:t>、学习进步奖（个人</w:t>
      </w:r>
      <w:r>
        <w:rPr>
          <w:rFonts w:ascii="仿宋_GB2312" w:eastAsia="仿宋_GB2312"/>
          <w:b/>
          <w:sz w:val="28"/>
        </w:rPr>
        <w:t>4</w:t>
      </w:r>
      <w:r>
        <w:rPr>
          <w:rFonts w:ascii="仿宋_GB2312" w:eastAsia="仿宋_GB2312" w:hint="eastAsia"/>
          <w:b/>
          <w:sz w:val="28"/>
        </w:rPr>
        <w:t>人）</w:t>
      </w:r>
    </w:p>
    <w:p w:rsidR="00410697" w:rsidRDefault="00410697" w:rsidP="00410697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尤荣乐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唐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辉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林阳洋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邱振烨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sz w:val="28"/>
        </w:rPr>
        <w:t>（二）社会工作奖学金（个人</w:t>
      </w:r>
      <w:r>
        <w:rPr>
          <w:rFonts w:ascii="仿宋_GB2312" w:eastAsia="仿宋_GB2312"/>
          <w:b/>
          <w:sz w:val="28"/>
        </w:rPr>
        <w:t>42</w:t>
      </w:r>
      <w:r>
        <w:rPr>
          <w:rFonts w:ascii="仿宋_GB2312" w:eastAsia="仿宋_GB2312" w:hint="eastAsia"/>
          <w:b/>
          <w:sz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color w:val="0000FF"/>
          <w:sz w:val="28"/>
        </w:rPr>
      </w:pPr>
      <w:r>
        <w:rPr>
          <w:rFonts w:ascii="仿宋_GB2312" w:eastAsia="仿宋_GB2312"/>
          <w:b/>
          <w:sz w:val="28"/>
        </w:rPr>
        <w:t>1</w:t>
      </w:r>
      <w:r>
        <w:rPr>
          <w:rFonts w:ascii="仿宋_GB2312" w:eastAsia="仿宋_GB2312" w:hint="eastAsia"/>
          <w:b/>
          <w:sz w:val="28"/>
        </w:rPr>
        <w:t>、社会工作奖（个人</w:t>
      </w:r>
      <w:r>
        <w:rPr>
          <w:rFonts w:ascii="仿宋_GB2312" w:eastAsia="仿宋_GB2312"/>
          <w:b/>
          <w:sz w:val="28"/>
        </w:rPr>
        <w:t>42</w:t>
      </w:r>
      <w:r>
        <w:rPr>
          <w:rFonts w:ascii="仿宋_GB2312" w:eastAsia="仿宋_GB2312" w:hint="eastAsia"/>
          <w:b/>
          <w:sz w:val="28"/>
        </w:rPr>
        <w:t>人）</w:t>
      </w:r>
    </w:p>
    <w:p w:rsidR="00410697" w:rsidRDefault="00410697" w:rsidP="00410697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杨小红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陈毅伟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杨志翔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张钰婷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何榆波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徐伟强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谢雅文</w:t>
      </w:r>
    </w:p>
    <w:p w:rsidR="00410697" w:rsidRDefault="00410697" w:rsidP="00410697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杨晓明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蓝熹隆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肖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哲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郭启彦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安景丽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区宇剑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段标祖</w:t>
      </w:r>
    </w:p>
    <w:p w:rsidR="00410697" w:rsidRDefault="00410697" w:rsidP="00410697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林义龙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曾久新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周荣福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王丽婷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叶美云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林得恩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余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伟</w:t>
      </w:r>
    </w:p>
    <w:p w:rsidR="00410697" w:rsidRDefault="00410697" w:rsidP="00410697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李郑坚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龚小威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郭泽辉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石小庆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向俊杰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傅涵婧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高昊翔</w:t>
      </w:r>
    </w:p>
    <w:p w:rsidR="00410697" w:rsidRDefault="00410697" w:rsidP="00410697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柯雨馨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李沛奇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唐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辉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谭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亮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范绳忠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张慧祺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张海川</w:t>
      </w:r>
    </w:p>
    <w:p w:rsidR="00410697" w:rsidRDefault="00410697" w:rsidP="00410697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刘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彬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陈振宁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郭健祥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余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磊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严焕春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孙慧娟</w:t>
      </w:r>
      <w:r>
        <w:tab/>
      </w:r>
      <w:r>
        <w:rPr>
          <w:rFonts w:ascii="仿宋_GB2312" w:eastAsia="仿宋_GB2312" w:hint="eastAsia"/>
          <w:sz w:val="28"/>
        </w:rPr>
        <w:t>吴启塬</w:t>
      </w:r>
    </w:p>
    <w:p w:rsidR="00410697" w:rsidRDefault="00410697" w:rsidP="00410697">
      <w:pPr>
        <w:tabs>
          <w:tab w:val="left" w:pos="1367"/>
          <w:tab w:val="left" w:pos="2734"/>
          <w:tab w:val="left" w:pos="4101"/>
          <w:tab w:val="left" w:pos="5468"/>
          <w:tab w:val="left" w:pos="6836"/>
          <w:tab w:val="left" w:pos="8204"/>
        </w:tabs>
        <w:spacing w:line="480" w:lineRule="exact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（三）学习优秀奖学金（个人</w:t>
      </w:r>
      <w:r>
        <w:rPr>
          <w:rFonts w:ascii="仿宋_GB2312" w:eastAsia="仿宋_GB2312"/>
          <w:b/>
          <w:sz w:val="28"/>
        </w:rPr>
        <w:t>8</w:t>
      </w:r>
      <w:r>
        <w:rPr>
          <w:rFonts w:ascii="仿宋_GB2312" w:eastAsia="仿宋_GB2312" w:hint="eastAsia"/>
          <w:b/>
          <w:sz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b/>
          <w:sz w:val="28"/>
        </w:rPr>
      </w:pPr>
      <w:r>
        <w:rPr>
          <w:rFonts w:ascii="仿宋_GB2312" w:eastAsia="仿宋_GB2312"/>
          <w:b/>
          <w:sz w:val="28"/>
        </w:rPr>
        <w:t>1</w:t>
      </w:r>
      <w:r>
        <w:rPr>
          <w:rFonts w:ascii="仿宋_GB2312" w:eastAsia="仿宋_GB2312" w:hint="eastAsia"/>
          <w:b/>
          <w:sz w:val="28"/>
        </w:rPr>
        <w:t>、学习优秀二等奖（个人</w:t>
      </w:r>
      <w:r>
        <w:rPr>
          <w:rFonts w:ascii="仿宋_GB2312" w:eastAsia="仿宋_GB2312"/>
          <w:b/>
          <w:sz w:val="28"/>
        </w:rPr>
        <w:t>2</w:t>
      </w:r>
      <w:r>
        <w:rPr>
          <w:rFonts w:ascii="仿宋_GB2312" w:eastAsia="仿宋_GB2312" w:hint="eastAsia"/>
          <w:b/>
          <w:sz w:val="28"/>
        </w:rPr>
        <w:t>人）</w:t>
      </w:r>
    </w:p>
    <w:p w:rsidR="00410697" w:rsidRDefault="00410697" w:rsidP="00410697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</w:pPr>
      <w:r>
        <w:rPr>
          <w:rFonts w:ascii="仿宋_GB2312" w:eastAsia="仿宋_GB2312" w:hint="eastAsia"/>
          <w:sz w:val="28"/>
        </w:rPr>
        <w:t>潘少渊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谢良盛</w:t>
      </w:r>
      <w:r>
        <w:rPr>
          <w:rFonts w:ascii="仿宋_GB2312" w:eastAsia="仿宋_GB2312"/>
          <w:sz w:val="28"/>
        </w:rPr>
        <w:tab/>
      </w:r>
      <w:r>
        <w:tab/>
      </w:r>
      <w:r>
        <w:tab/>
      </w:r>
      <w:r>
        <w:tab/>
      </w:r>
      <w:r>
        <w:tab/>
      </w:r>
    </w:p>
    <w:p w:rsidR="00410697" w:rsidRDefault="00410697" w:rsidP="00410697">
      <w:pPr>
        <w:numPr>
          <w:ilvl w:val="0"/>
          <w:numId w:val="1"/>
        </w:numPr>
        <w:tabs>
          <w:tab w:val="left" w:pos="1367"/>
          <w:tab w:val="left" w:pos="2734"/>
          <w:tab w:val="left" w:pos="4101"/>
          <w:tab w:val="left" w:pos="5468"/>
          <w:tab w:val="left" w:pos="6836"/>
          <w:tab w:val="left" w:pos="8204"/>
        </w:tabs>
        <w:spacing w:line="480" w:lineRule="exact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学习优秀三等奖（个人</w:t>
      </w:r>
      <w:r>
        <w:rPr>
          <w:rFonts w:ascii="仿宋_GB2312" w:eastAsia="仿宋_GB2312"/>
          <w:b/>
          <w:sz w:val="28"/>
        </w:rPr>
        <w:t>6</w:t>
      </w:r>
      <w:r>
        <w:rPr>
          <w:rFonts w:ascii="仿宋_GB2312" w:eastAsia="仿宋_GB2312" w:hint="eastAsia"/>
          <w:b/>
          <w:sz w:val="28"/>
        </w:rPr>
        <w:t>人）</w:t>
      </w:r>
    </w:p>
    <w:p w:rsidR="00410697" w:rsidRDefault="00410697" w:rsidP="00410697">
      <w:pPr>
        <w:tabs>
          <w:tab w:val="left" w:pos="1367"/>
          <w:tab w:val="left" w:pos="2734"/>
          <w:tab w:val="left" w:pos="4101"/>
          <w:tab w:val="left" w:pos="5468"/>
          <w:tab w:val="left" w:pos="6836"/>
          <w:tab w:val="left" w:pos="8204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黄建川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黄艺婷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汪冰冰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张雨晨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张叶春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傅炳灿</w:t>
      </w:r>
    </w:p>
    <w:p w:rsidR="00410697" w:rsidRDefault="00410697" w:rsidP="00410697">
      <w:pPr>
        <w:numPr>
          <w:ilvl w:val="0"/>
          <w:numId w:val="2"/>
        </w:numPr>
        <w:tabs>
          <w:tab w:val="left" w:pos="1367"/>
          <w:tab w:val="left" w:pos="2734"/>
          <w:tab w:val="left" w:pos="4101"/>
          <w:tab w:val="left" w:pos="5468"/>
          <w:tab w:val="left" w:pos="6836"/>
          <w:tab w:val="left" w:pos="8204"/>
        </w:tabs>
        <w:spacing w:line="480" w:lineRule="exact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文艺优秀奖学金（个人</w:t>
      </w:r>
      <w:r>
        <w:rPr>
          <w:rFonts w:ascii="仿宋_GB2312" w:eastAsia="仿宋_GB2312"/>
          <w:b/>
          <w:sz w:val="28"/>
        </w:rPr>
        <w:t>2</w:t>
      </w:r>
      <w:r>
        <w:rPr>
          <w:rFonts w:ascii="仿宋_GB2312" w:eastAsia="仿宋_GB2312" w:hint="eastAsia"/>
          <w:b/>
          <w:sz w:val="28"/>
        </w:rPr>
        <w:t>人、团体</w:t>
      </w:r>
      <w:r>
        <w:rPr>
          <w:rFonts w:ascii="仿宋_GB2312" w:eastAsia="仿宋_GB2312"/>
          <w:b/>
          <w:sz w:val="28"/>
        </w:rPr>
        <w:t>3</w:t>
      </w:r>
      <w:r>
        <w:rPr>
          <w:rFonts w:ascii="仿宋_GB2312" w:eastAsia="仿宋_GB2312" w:hint="eastAsia"/>
          <w:b/>
          <w:sz w:val="28"/>
        </w:rPr>
        <w:t>人）</w:t>
      </w:r>
    </w:p>
    <w:p w:rsidR="00410697" w:rsidRDefault="00410697" w:rsidP="00410697">
      <w:pPr>
        <w:tabs>
          <w:tab w:val="left" w:pos="1367"/>
          <w:tab w:val="left" w:pos="2734"/>
          <w:tab w:val="left" w:pos="4101"/>
          <w:tab w:val="left" w:pos="5468"/>
          <w:tab w:val="left" w:pos="6836"/>
          <w:tab w:val="left" w:pos="8204"/>
        </w:tabs>
        <w:spacing w:line="480" w:lineRule="exact"/>
        <w:rPr>
          <w:rFonts w:ascii="仿宋_GB2312" w:eastAsia="仿宋_GB2312"/>
          <w:b/>
          <w:sz w:val="28"/>
        </w:rPr>
      </w:pPr>
      <w:r>
        <w:rPr>
          <w:rFonts w:ascii="仿宋_GB2312" w:eastAsia="仿宋_GB2312"/>
          <w:b/>
          <w:sz w:val="28"/>
        </w:rPr>
        <w:t>1</w:t>
      </w:r>
      <w:r>
        <w:rPr>
          <w:rFonts w:ascii="仿宋_GB2312" w:eastAsia="仿宋_GB2312" w:hint="eastAsia"/>
          <w:b/>
          <w:sz w:val="28"/>
        </w:rPr>
        <w:t>、文艺优秀一等奖（个人</w:t>
      </w:r>
      <w:r>
        <w:rPr>
          <w:rFonts w:ascii="仿宋_GB2312" w:eastAsia="仿宋_GB2312"/>
          <w:b/>
          <w:sz w:val="28"/>
        </w:rPr>
        <w:t>1</w:t>
      </w:r>
      <w:r>
        <w:rPr>
          <w:rFonts w:ascii="仿宋_GB2312" w:eastAsia="仿宋_GB2312" w:hint="eastAsia"/>
          <w:b/>
          <w:sz w:val="28"/>
        </w:rPr>
        <w:t>人）</w:t>
      </w:r>
    </w:p>
    <w:p w:rsidR="00410697" w:rsidRDefault="00410697" w:rsidP="00410697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林诗琪</w:t>
      </w:r>
    </w:p>
    <w:p w:rsidR="00410697" w:rsidRDefault="00410697" w:rsidP="00410697">
      <w:pPr>
        <w:tabs>
          <w:tab w:val="left" w:pos="1367"/>
          <w:tab w:val="left" w:pos="2734"/>
          <w:tab w:val="left" w:pos="4101"/>
          <w:tab w:val="left" w:pos="5468"/>
          <w:tab w:val="left" w:pos="6836"/>
          <w:tab w:val="left" w:pos="8204"/>
        </w:tabs>
        <w:spacing w:line="480" w:lineRule="exact"/>
        <w:rPr>
          <w:rFonts w:ascii="仿宋_GB2312" w:eastAsia="仿宋_GB2312"/>
          <w:b/>
          <w:sz w:val="28"/>
        </w:rPr>
      </w:pPr>
      <w:r>
        <w:rPr>
          <w:rFonts w:ascii="仿宋_GB2312" w:eastAsia="仿宋_GB2312"/>
          <w:b/>
          <w:sz w:val="28"/>
        </w:rPr>
        <w:t>2</w:t>
      </w:r>
      <w:r>
        <w:rPr>
          <w:rFonts w:ascii="仿宋_GB2312" w:eastAsia="仿宋_GB2312" w:hint="eastAsia"/>
          <w:b/>
          <w:sz w:val="28"/>
        </w:rPr>
        <w:t>、文艺优秀三等奖（个人</w:t>
      </w:r>
      <w:r>
        <w:rPr>
          <w:rFonts w:ascii="仿宋_GB2312" w:eastAsia="仿宋_GB2312"/>
          <w:b/>
          <w:sz w:val="28"/>
        </w:rPr>
        <w:t>1</w:t>
      </w:r>
      <w:r>
        <w:rPr>
          <w:rFonts w:ascii="仿宋_GB2312" w:eastAsia="仿宋_GB2312" w:hint="eastAsia"/>
          <w:b/>
          <w:sz w:val="28"/>
        </w:rPr>
        <w:t>人</w:t>
      </w:r>
      <w:r>
        <w:rPr>
          <w:rFonts w:ascii="仿宋_GB2312" w:eastAsia="仿宋_GB2312"/>
          <w:b/>
          <w:sz w:val="28"/>
        </w:rPr>
        <w:t>+</w:t>
      </w:r>
      <w:r>
        <w:rPr>
          <w:rFonts w:ascii="仿宋_GB2312" w:eastAsia="仿宋_GB2312" w:hint="eastAsia"/>
          <w:b/>
          <w:sz w:val="28"/>
        </w:rPr>
        <w:t>团体</w:t>
      </w:r>
      <w:r>
        <w:rPr>
          <w:rFonts w:ascii="仿宋_GB2312" w:eastAsia="仿宋_GB2312"/>
          <w:b/>
          <w:sz w:val="28"/>
        </w:rPr>
        <w:t>3</w:t>
      </w:r>
      <w:r>
        <w:rPr>
          <w:rFonts w:ascii="仿宋_GB2312" w:eastAsia="仿宋_GB2312" w:hint="eastAsia"/>
          <w:b/>
          <w:sz w:val="28"/>
        </w:rPr>
        <w:t>人）</w:t>
      </w:r>
    </w:p>
    <w:p w:rsidR="00410697" w:rsidRPr="00926836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</w:rPr>
        <w:t>李娇然（个人）</w:t>
      </w:r>
      <w:r>
        <w:rPr>
          <w:rFonts w:ascii="仿宋_GB2312" w:eastAsia="仿宋_GB2312"/>
          <w:sz w:val="28"/>
        </w:rPr>
        <w:t xml:space="preserve">   </w:t>
      </w:r>
      <w:r>
        <w:rPr>
          <w:rFonts w:ascii="仿宋_GB2312" w:eastAsia="仿宋_GB2312" w:hint="eastAsia"/>
          <w:sz w:val="28"/>
        </w:rPr>
        <w:t>黄清庭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薛玉杰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林志瑞</w:t>
      </w:r>
      <w:r>
        <w:rPr>
          <w:rFonts w:ascii="仿宋_GB2312" w:eastAsia="仿宋_GB2312"/>
          <w:sz w:val="28"/>
        </w:rPr>
        <w:tab/>
      </w:r>
      <w:r>
        <w:tab/>
      </w:r>
      <w:r>
        <w:tab/>
      </w:r>
    </w:p>
    <w:p w:rsidR="00E979DA" w:rsidRPr="00410697" w:rsidRDefault="00E979DA" w:rsidP="00567B55">
      <w:pPr>
        <w:spacing w:line="480" w:lineRule="exact"/>
        <w:rPr>
          <w:rFonts w:ascii="仿宋_GB2312" w:eastAsia="仿宋_GB2312"/>
          <w:sz w:val="28"/>
          <w:szCs w:val="28"/>
        </w:rPr>
      </w:pPr>
    </w:p>
    <w:sectPr w:rsidR="00E979DA" w:rsidRPr="00410697" w:rsidSect="00864734">
      <w:pgSz w:w="11906" w:h="16838"/>
      <w:pgMar w:top="1440" w:right="1274" w:bottom="1440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0AD" w:rsidRDefault="00DD50AD" w:rsidP="000E2D19">
      <w:r>
        <w:separator/>
      </w:r>
    </w:p>
  </w:endnote>
  <w:endnote w:type="continuationSeparator" w:id="0">
    <w:p w:rsidR="00DD50AD" w:rsidRDefault="00DD50AD" w:rsidP="000E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0AD" w:rsidRDefault="00DD50AD" w:rsidP="000E2D19">
      <w:r>
        <w:separator/>
      </w:r>
    </w:p>
  </w:footnote>
  <w:footnote w:type="continuationSeparator" w:id="0">
    <w:p w:rsidR="00DD50AD" w:rsidRDefault="00DD50AD" w:rsidP="000E2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9B22AF"/>
    <w:multiLevelType w:val="singleLevel"/>
    <w:tmpl w:val="869B22AF"/>
    <w:lvl w:ilvl="0">
      <w:start w:val="5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" w15:restartNumberingAfterBreak="0">
    <w:nsid w:val="D6F10889"/>
    <w:multiLevelType w:val="singleLevel"/>
    <w:tmpl w:val="D6F10889"/>
    <w:lvl w:ilvl="0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2" w15:restartNumberingAfterBreak="0">
    <w:nsid w:val="0DFB29CA"/>
    <w:multiLevelType w:val="singleLevel"/>
    <w:tmpl w:val="0DFB29CA"/>
    <w:lvl w:ilvl="0">
      <w:start w:val="3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3" w15:restartNumberingAfterBreak="0">
    <w:nsid w:val="172F029E"/>
    <w:multiLevelType w:val="singleLevel"/>
    <w:tmpl w:val="172F029E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4" w15:restartNumberingAfterBreak="0">
    <w:nsid w:val="579BB2B8"/>
    <w:multiLevelType w:val="singleLevel"/>
    <w:tmpl w:val="579BB2B8"/>
    <w:lvl w:ilvl="0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5" w15:restartNumberingAfterBreak="0">
    <w:nsid w:val="6ED85A44"/>
    <w:multiLevelType w:val="multilevel"/>
    <w:tmpl w:val="6ED85A44"/>
    <w:lvl w:ilvl="0">
      <w:start w:val="2"/>
      <w:numFmt w:val="decimal"/>
      <w:suff w:val="nothing"/>
      <w:lvlText w:val="%1、"/>
      <w:lvlJc w:val="left"/>
      <w:rPr>
        <w:rFonts w:cs="Times New Roman" w:hint="default"/>
        <w:u w:val="none"/>
      </w:rPr>
    </w:lvl>
    <w:lvl w:ilvl="1">
      <w:start w:val="1"/>
      <w:numFmt w:val="decimal"/>
      <w:lvlText w:val=""/>
      <w:lvlJc w:val="left"/>
      <w:rPr>
        <w:rFonts w:cs="Times New Roman" w:hint="default"/>
        <w:u w:val="none"/>
      </w:rPr>
    </w:lvl>
    <w:lvl w:ilvl="2">
      <w:start w:val="1"/>
      <w:numFmt w:val="decimal"/>
      <w:lvlText w:val=""/>
      <w:lvlJc w:val="left"/>
      <w:rPr>
        <w:rFonts w:cs="Times New Roman" w:hint="default"/>
        <w:u w:val="none"/>
      </w:rPr>
    </w:lvl>
    <w:lvl w:ilvl="3">
      <w:start w:val="1"/>
      <w:numFmt w:val="decimal"/>
      <w:lvlText w:val=""/>
      <w:lvlJc w:val="left"/>
      <w:rPr>
        <w:rFonts w:cs="Times New Roman" w:hint="default"/>
        <w:u w:val="none"/>
      </w:rPr>
    </w:lvl>
    <w:lvl w:ilvl="4">
      <w:start w:val="1"/>
      <w:numFmt w:val="decimal"/>
      <w:lvlText w:val=""/>
      <w:lvlJc w:val="left"/>
      <w:rPr>
        <w:rFonts w:cs="Times New Roman" w:hint="default"/>
        <w:u w:val="none"/>
      </w:rPr>
    </w:lvl>
    <w:lvl w:ilvl="5">
      <w:start w:val="1"/>
      <w:numFmt w:val="decimal"/>
      <w:lvlText w:val=""/>
      <w:lvlJc w:val="left"/>
      <w:rPr>
        <w:rFonts w:cs="Times New Roman" w:hint="default"/>
        <w:u w:val="none"/>
      </w:rPr>
    </w:lvl>
    <w:lvl w:ilvl="6">
      <w:start w:val="1"/>
      <w:numFmt w:val="decimal"/>
      <w:lvlText w:val=""/>
      <w:lvlJc w:val="left"/>
      <w:rPr>
        <w:rFonts w:cs="Times New Roman" w:hint="default"/>
        <w:u w:val="none"/>
      </w:rPr>
    </w:lvl>
    <w:lvl w:ilvl="7">
      <w:start w:val="1"/>
      <w:numFmt w:val="decimal"/>
      <w:lvlText w:val=""/>
      <w:lvlJc w:val="left"/>
      <w:rPr>
        <w:rFonts w:cs="Times New Roman" w:hint="default"/>
        <w:u w:val="none"/>
      </w:rPr>
    </w:lvl>
    <w:lvl w:ilvl="8">
      <w:start w:val="1"/>
      <w:numFmt w:val="decimal"/>
      <w:lvlText w:val=""/>
      <w:lvlJc w:val="left"/>
      <w:rPr>
        <w:rFonts w:cs="Times New Roman" w:hint="default"/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3930"/>
    <w:rsid w:val="00024A2D"/>
    <w:rsid w:val="000672D0"/>
    <w:rsid w:val="00080AAD"/>
    <w:rsid w:val="000E2D19"/>
    <w:rsid w:val="00143C59"/>
    <w:rsid w:val="001C107C"/>
    <w:rsid w:val="001D1BBD"/>
    <w:rsid w:val="00232AC4"/>
    <w:rsid w:val="002333EE"/>
    <w:rsid w:val="002373F3"/>
    <w:rsid w:val="002A2A54"/>
    <w:rsid w:val="002C33AB"/>
    <w:rsid w:val="003F6C12"/>
    <w:rsid w:val="00410697"/>
    <w:rsid w:val="00471EEB"/>
    <w:rsid w:val="004901C3"/>
    <w:rsid w:val="004B7A5A"/>
    <w:rsid w:val="004D142F"/>
    <w:rsid w:val="0051403F"/>
    <w:rsid w:val="00567B55"/>
    <w:rsid w:val="005733BC"/>
    <w:rsid w:val="005D55EE"/>
    <w:rsid w:val="006048CF"/>
    <w:rsid w:val="006520C4"/>
    <w:rsid w:val="006661C1"/>
    <w:rsid w:val="0067619E"/>
    <w:rsid w:val="00726AA4"/>
    <w:rsid w:val="007A7F6F"/>
    <w:rsid w:val="007B6E17"/>
    <w:rsid w:val="007C2C91"/>
    <w:rsid w:val="007C3844"/>
    <w:rsid w:val="00864734"/>
    <w:rsid w:val="0087109C"/>
    <w:rsid w:val="008A08EC"/>
    <w:rsid w:val="008F5077"/>
    <w:rsid w:val="00926836"/>
    <w:rsid w:val="00942B89"/>
    <w:rsid w:val="00943C86"/>
    <w:rsid w:val="0095202B"/>
    <w:rsid w:val="0099183A"/>
    <w:rsid w:val="009B5066"/>
    <w:rsid w:val="009D5123"/>
    <w:rsid w:val="00A37198"/>
    <w:rsid w:val="00A639B5"/>
    <w:rsid w:val="00B35E3D"/>
    <w:rsid w:val="00BD6BEF"/>
    <w:rsid w:val="00BE1FF9"/>
    <w:rsid w:val="00BE543E"/>
    <w:rsid w:val="00C91D25"/>
    <w:rsid w:val="00C95DC9"/>
    <w:rsid w:val="00C95E70"/>
    <w:rsid w:val="00CC254D"/>
    <w:rsid w:val="00CC5879"/>
    <w:rsid w:val="00DC26DE"/>
    <w:rsid w:val="00DD50AD"/>
    <w:rsid w:val="00DE3879"/>
    <w:rsid w:val="00DE588D"/>
    <w:rsid w:val="00E0021B"/>
    <w:rsid w:val="00E854AE"/>
    <w:rsid w:val="00E979DA"/>
    <w:rsid w:val="00EB66D3"/>
    <w:rsid w:val="00EE610C"/>
    <w:rsid w:val="00F80CF1"/>
    <w:rsid w:val="00F81CBD"/>
    <w:rsid w:val="00FC3CE0"/>
    <w:rsid w:val="00FC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1AD48A2-9B50-45EB-943E-67B152D1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页眉 字符1"/>
    <w:link w:val="a3"/>
    <w:locked/>
    <w:rPr>
      <w:kern w:val="2"/>
      <w:sz w:val="18"/>
    </w:rPr>
  </w:style>
  <w:style w:type="character" w:customStyle="1" w:styleId="10">
    <w:name w:val="页脚 字符1"/>
    <w:link w:val="a4"/>
    <w:locked/>
    <w:rPr>
      <w:kern w:val="2"/>
      <w:sz w:val="18"/>
    </w:rPr>
  </w:style>
  <w:style w:type="paragraph" w:styleId="a3">
    <w:name w:val="header"/>
    <w:basedOn w:val="a"/>
    <w:link w:val="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uiPriority w:val="99"/>
    <w:semiHidden/>
    <w:rPr>
      <w:kern w:val="2"/>
      <w:sz w:val="18"/>
      <w:szCs w:val="18"/>
    </w:rPr>
  </w:style>
  <w:style w:type="character" w:customStyle="1" w:styleId="5">
    <w:name w:val="页眉 字符5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4">
    <w:name w:val="页眉 字符4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3">
    <w:name w:val="页眉 字符3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2">
    <w:name w:val="页眉 字符2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">
    <w:name w:val="页眉 Char1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11">
    <w:name w:val="页眉 Char111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10">
    <w:name w:val="页眉 Char110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9">
    <w:name w:val="页眉 Char19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8">
    <w:name w:val="页眉 Char18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7">
    <w:name w:val="页眉 Char17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6">
    <w:name w:val="页眉 Char16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5">
    <w:name w:val="页眉 Char15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4">
    <w:name w:val="页眉 Char14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3">
    <w:name w:val="页眉 Char13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2">
    <w:name w:val="页眉 Char12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1">
    <w:name w:val="页眉 Char11"/>
    <w:basedOn w:val="a0"/>
    <w:uiPriority w:val="99"/>
    <w:semiHidden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Pr>
      <w:kern w:val="2"/>
      <w:sz w:val="18"/>
      <w:szCs w:val="18"/>
    </w:rPr>
  </w:style>
  <w:style w:type="character" w:customStyle="1" w:styleId="50">
    <w:name w:val="页脚 字符5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40">
    <w:name w:val="页脚 字符4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30">
    <w:name w:val="页脚 字符3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20">
    <w:name w:val="页脚 字符2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0">
    <w:name w:val="页脚 Char1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110">
    <w:name w:val="页脚 Char111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100">
    <w:name w:val="页脚 Char110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90">
    <w:name w:val="页脚 Char19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80">
    <w:name w:val="页脚 Char18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70">
    <w:name w:val="页脚 Char17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60">
    <w:name w:val="页脚 Char16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50">
    <w:name w:val="页脚 Char15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40">
    <w:name w:val="页脚 Char14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30">
    <w:name w:val="页脚 Char13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20">
    <w:name w:val="页脚 Char12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12">
    <w:name w:val="页脚 Char11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120">
    <w:name w:val="页眉 Char112"/>
    <w:basedOn w:val="a0"/>
    <w:uiPriority w:val="99"/>
    <w:semiHidden/>
    <w:rsid w:val="00410697"/>
    <w:rPr>
      <w:rFonts w:cs="Times New Roman"/>
      <w:kern w:val="2"/>
      <w:sz w:val="18"/>
      <w:szCs w:val="18"/>
    </w:rPr>
  </w:style>
  <w:style w:type="character" w:customStyle="1" w:styleId="Char1121">
    <w:name w:val="页脚 Char112"/>
    <w:basedOn w:val="a0"/>
    <w:uiPriority w:val="99"/>
    <w:semiHidden/>
    <w:rsid w:val="00410697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4944</Words>
  <Characters>28183</Characters>
  <Application>Microsoft Office Word</Application>
  <DocSecurity>0</DocSecurity>
  <Lines>234</Lines>
  <Paragraphs>66</Paragraphs>
  <ScaleCrop>false</ScaleCrop>
  <Company>微软中国</Company>
  <LinksUpToDate>false</LinksUpToDate>
  <CharactersWithSpaces>33061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2007-2008年度学生奖学金获得者名单公示</dc:title>
  <dc:subject/>
  <dc:creator>微软用户</dc:creator>
  <cp:keywords/>
  <dc:description/>
  <cp:lastModifiedBy>康志贤(19841585)</cp:lastModifiedBy>
  <cp:revision>2</cp:revision>
  <dcterms:created xsi:type="dcterms:W3CDTF">2021-10-19T08:08:00Z</dcterms:created>
  <dcterms:modified xsi:type="dcterms:W3CDTF">2021-10-19T08:08:00Z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